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588" w:rsidRPr="0099172C" w:rsidRDefault="00B31588" w:rsidP="00B31588">
      <w:pPr>
        <w:rPr>
          <w:b/>
          <w:sz w:val="32"/>
          <w:szCs w:val="32"/>
        </w:rPr>
      </w:pPr>
      <w:r w:rsidRPr="0099172C">
        <w:rPr>
          <w:b/>
          <w:sz w:val="32"/>
          <w:szCs w:val="32"/>
        </w:rPr>
        <w:t>Žádost o ukončení předškolního vzdělávání dítěte</w:t>
      </w:r>
    </w:p>
    <w:p w:rsidR="00B31588" w:rsidRPr="008D168F" w:rsidRDefault="00B31588" w:rsidP="00B31588">
      <w:pPr>
        <w:rPr>
          <w:b/>
        </w:rPr>
      </w:pPr>
    </w:p>
    <w:p w:rsidR="00B31588" w:rsidRPr="00C1788B" w:rsidRDefault="00B31588" w:rsidP="00B31588">
      <w:pPr>
        <w:spacing w:line="480" w:lineRule="auto"/>
        <w:rPr>
          <w:szCs w:val="24"/>
        </w:rPr>
      </w:pPr>
      <w:r w:rsidRPr="00C1788B">
        <w:rPr>
          <w:szCs w:val="24"/>
        </w:rPr>
        <w:t>Jméno a příjmení zákonného zástupce:</w:t>
      </w:r>
    </w:p>
    <w:p w:rsidR="00B31588" w:rsidRPr="00C1788B" w:rsidRDefault="00B31588" w:rsidP="00B31588">
      <w:pPr>
        <w:spacing w:line="480" w:lineRule="auto"/>
        <w:rPr>
          <w:szCs w:val="24"/>
        </w:rPr>
      </w:pPr>
      <w:r w:rsidRPr="00C1788B">
        <w:rPr>
          <w:szCs w:val="24"/>
        </w:rPr>
        <w:t>Adresa:</w:t>
      </w:r>
    </w:p>
    <w:p w:rsidR="00B31588" w:rsidRPr="00C1788B" w:rsidRDefault="00B31588" w:rsidP="00B31588">
      <w:pPr>
        <w:spacing w:line="480" w:lineRule="auto"/>
        <w:rPr>
          <w:szCs w:val="24"/>
        </w:rPr>
      </w:pPr>
      <w:r w:rsidRPr="00C1788B">
        <w:rPr>
          <w:szCs w:val="24"/>
        </w:rPr>
        <w:t>Telefon:</w:t>
      </w:r>
    </w:p>
    <w:p w:rsidR="00B31588" w:rsidRPr="00C1788B" w:rsidRDefault="00B31588" w:rsidP="00B31588">
      <w:pPr>
        <w:spacing w:line="480" w:lineRule="auto"/>
        <w:rPr>
          <w:szCs w:val="24"/>
        </w:rPr>
      </w:pPr>
      <w:r w:rsidRPr="00C1788B">
        <w:rPr>
          <w:szCs w:val="24"/>
        </w:rPr>
        <w:t xml:space="preserve">E-mail: </w:t>
      </w:r>
    </w:p>
    <w:p w:rsidR="00B31588" w:rsidRPr="00C1788B" w:rsidRDefault="00B31588" w:rsidP="00B31588">
      <w:pPr>
        <w:rPr>
          <w:szCs w:val="24"/>
        </w:rPr>
      </w:pPr>
    </w:p>
    <w:p w:rsidR="00B31588" w:rsidRPr="008D168F" w:rsidRDefault="00B31588" w:rsidP="00B31588"/>
    <w:p w:rsidR="00B31588" w:rsidRPr="008D168F" w:rsidRDefault="00B31588" w:rsidP="00B31588">
      <w:pPr>
        <w:spacing w:line="480" w:lineRule="auto"/>
      </w:pPr>
      <w:r w:rsidRPr="008D168F">
        <w:t>Žádám o ukončení předškolního vzdělávání mého dítěte</w:t>
      </w:r>
      <w:r>
        <w:t xml:space="preserve">, </w:t>
      </w:r>
    </w:p>
    <w:p w:rsidR="00B31588" w:rsidRPr="00677633" w:rsidRDefault="00B31588" w:rsidP="00B31588">
      <w:pPr>
        <w:spacing w:line="480" w:lineRule="auto"/>
        <w:rPr>
          <w:szCs w:val="24"/>
        </w:rPr>
      </w:pPr>
      <w:r>
        <w:rPr>
          <w:szCs w:val="24"/>
        </w:rPr>
        <w:t>Jméno, příjmení:</w:t>
      </w:r>
    </w:p>
    <w:p w:rsidR="00B31588" w:rsidRDefault="00B31588" w:rsidP="00B31588">
      <w:pPr>
        <w:spacing w:line="480" w:lineRule="auto"/>
        <w:rPr>
          <w:szCs w:val="24"/>
        </w:rPr>
      </w:pPr>
      <w:r>
        <w:rPr>
          <w:szCs w:val="24"/>
        </w:rPr>
        <w:t>Rodné číslo:</w:t>
      </w:r>
      <w:r w:rsidRPr="00677633">
        <w:rPr>
          <w:szCs w:val="24"/>
        </w:rPr>
        <w:t xml:space="preserve"> </w:t>
      </w:r>
    </w:p>
    <w:p w:rsidR="00B31588" w:rsidRDefault="00B31588" w:rsidP="00B31588">
      <w:pPr>
        <w:spacing w:line="480" w:lineRule="auto"/>
      </w:pPr>
      <w:r w:rsidRPr="008D168F">
        <w:t>ke dni</w:t>
      </w:r>
      <w:r>
        <w:t xml:space="preserve">: </w:t>
      </w:r>
      <w:bookmarkStart w:id="0" w:name="_GoBack"/>
      <w:bookmarkEnd w:id="0"/>
    </w:p>
    <w:p w:rsidR="00B31588" w:rsidRDefault="00B31588" w:rsidP="00B31588">
      <w:r>
        <w:t>důvod:</w:t>
      </w:r>
    </w:p>
    <w:p w:rsidR="00B31588" w:rsidRDefault="00B31588" w:rsidP="00B31588"/>
    <w:p w:rsidR="00B31588" w:rsidRDefault="00B31588" w:rsidP="00B31588">
      <w:pPr>
        <w:rPr>
          <w:b/>
        </w:rPr>
      </w:pPr>
    </w:p>
    <w:p w:rsidR="00B31588" w:rsidRDefault="00B31588" w:rsidP="00B31588">
      <w:pPr>
        <w:rPr>
          <w:b/>
        </w:rPr>
      </w:pPr>
    </w:p>
    <w:p w:rsidR="00B31588" w:rsidRPr="00CD543C" w:rsidRDefault="00B31588" w:rsidP="00B31588">
      <w:pPr>
        <w:rPr>
          <w:b/>
        </w:rPr>
      </w:pPr>
      <w:r w:rsidRPr="00CD543C">
        <w:rPr>
          <w:b/>
        </w:rPr>
        <w:t xml:space="preserve">Další ujednání: </w:t>
      </w:r>
    </w:p>
    <w:p w:rsidR="00B31588" w:rsidRDefault="00B31588" w:rsidP="00B31588">
      <w:r>
        <w:t>Zavazuji se, že ke dni ukončení předškolního vzdělávání dítěte si převezmu všechny jeho věci a vypořádám se s veškerými finančními závazky s mateřskou školou.</w:t>
      </w:r>
    </w:p>
    <w:p w:rsidR="00B31588" w:rsidRDefault="00B31588" w:rsidP="00B31588"/>
    <w:p w:rsidR="00B31588" w:rsidRDefault="00B31588" w:rsidP="00B31588">
      <w:pPr>
        <w:rPr>
          <w:szCs w:val="24"/>
        </w:rPr>
      </w:pPr>
      <w:r>
        <w:rPr>
          <w:b/>
          <w:szCs w:val="24"/>
        </w:rPr>
        <w:t>Dále p</w:t>
      </w:r>
      <w:r w:rsidRPr="0099172C">
        <w:rPr>
          <w:b/>
          <w:szCs w:val="24"/>
        </w:rPr>
        <w:t>rohlašuji, že jednám ve shodě s druhým zákonným zástupcem dítěte</w:t>
      </w:r>
      <w:r>
        <w:rPr>
          <w:szCs w:val="24"/>
        </w:rPr>
        <w:t>.</w:t>
      </w:r>
    </w:p>
    <w:p w:rsidR="00B31588" w:rsidRDefault="00B31588" w:rsidP="00B31588"/>
    <w:p w:rsidR="00B31588" w:rsidRDefault="00B31588" w:rsidP="00B31588"/>
    <w:p w:rsidR="00B31588" w:rsidRDefault="00B31588" w:rsidP="00B31588">
      <w:r>
        <w:t>Místo, datum:</w:t>
      </w:r>
    </w:p>
    <w:p w:rsidR="00B31588" w:rsidRPr="008D168F" w:rsidRDefault="00B31588" w:rsidP="00B31588"/>
    <w:p w:rsidR="00B31588" w:rsidRDefault="00B31588" w:rsidP="00B31588"/>
    <w:p w:rsidR="00B31588" w:rsidRDefault="00B31588" w:rsidP="00B31588"/>
    <w:p w:rsidR="00B31588" w:rsidRDefault="00B31588" w:rsidP="00B31588"/>
    <w:p w:rsidR="00B31588" w:rsidRDefault="00B31588" w:rsidP="00B31588"/>
    <w:p w:rsidR="00B31588" w:rsidRPr="008D168F" w:rsidRDefault="00B31588" w:rsidP="00B31588">
      <w:r>
        <w:t>Podpis zákonného zástupce:</w:t>
      </w:r>
    </w:p>
    <w:p w:rsidR="00B31588" w:rsidRPr="00C40995" w:rsidRDefault="00B31588" w:rsidP="00B31588"/>
    <w:p w:rsidR="00ED1ED7" w:rsidRPr="00C40995" w:rsidRDefault="00ED1ED7" w:rsidP="00C40995"/>
    <w:sectPr w:rsidR="00ED1ED7" w:rsidRPr="00C40995" w:rsidSect="006912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991" w:bottom="1417" w:left="993" w:header="708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CE8" w:rsidRDefault="004C4CE8" w:rsidP="0066259B">
      <w:r>
        <w:separator/>
      </w:r>
    </w:p>
  </w:endnote>
  <w:endnote w:type="continuationSeparator" w:id="0">
    <w:p w:rsidR="004C4CE8" w:rsidRDefault="004C4CE8" w:rsidP="00662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8A5" w:rsidRDefault="007838A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2C1" w:rsidRPr="006912C1" w:rsidRDefault="00F13B08" w:rsidP="006912C1">
    <w:pPr>
      <w:pStyle w:val="Zhlav"/>
      <w:spacing w:before="120"/>
      <w:rPr>
        <w:rFonts w:ascii="Times New Roman" w:hAnsi="Times New Roman" w:cs="Times New Roman"/>
        <w:b/>
        <w:noProof/>
        <w:lang w:eastAsia="cs-CZ"/>
      </w:rPr>
    </w:pPr>
    <w:r w:rsidRPr="006912C1">
      <w:rPr>
        <w:rFonts w:ascii="Times New Roman" w:hAnsi="Times New Roman" w:cs="Times New Roman"/>
        <w:b/>
        <w:noProof/>
        <w:lang w:eastAsia="cs-CZ"/>
      </w:rPr>
      <w:drawing>
        <wp:anchor distT="0" distB="0" distL="114300" distR="114300" simplePos="0" relativeHeight="251661312" behindDoc="1" locked="0" layoutInCell="1" allowOverlap="1" wp14:anchorId="4C170841" wp14:editId="2AA492EF">
          <wp:simplePos x="0" y="0"/>
          <wp:positionH relativeFrom="column">
            <wp:posOffset>5293995</wp:posOffset>
          </wp:positionH>
          <wp:positionV relativeFrom="paragraph">
            <wp:posOffset>-49530</wp:posOffset>
          </wp:positionV>
          <wp:extent cx="1155700" cy="715010"/>
          <wp:effectExtent l="0" t="0" r="0" b="0"/>
          <wp:wrapNone/>
          <wp:docPr id="7" name="Obrázek 2" descr="p5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5_log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5700" cy="715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912C1" w:rsidRPr="006912C1">
      <w:rPr>
        <w:rFonts w:ascii="Times New Roman" w:hAnsi="Times New Roman" w:cs="Times New Roman"/>
        <w:b/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25504CA" wp14:editId="42A59D0A">
              <wp:simplePos x="0" y="0"/>
              <wp:positionH relativeFrom="column">
                <wp:posOffset>-173355</wp:posOffset>
              </wp:positionH>
              <wp:positionV relativeFrom="paragraph">
                <wp:posOffset>23385</wp:posOffset>
              </wp:positionV>
              <wp:extent cx="6559522" cy="0"/>
              <wp:effectExtent l="0" t="0" r="1333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59522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84353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3.65pt;margin-top:1.85pt;width:516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"/>
          </w:pict>
        </mc:Fallback>
      </mc:AlternateContent>
    </w:r>
    <w:hyperlink r:id="rId2" w:history="1">
      <w:r w:rsidR="006912C1" w:rsidRPr="006912C1">
        <w:rPr>
          <w:rStyle w:val="Hypertextovodkaz"/>
          <w:rFonts w:ascii="Times New Roman" w:hAnsi="Times New Roman" w:cs="Times New Roman"/>
          <w:b/>
          <w:noProof/>
          <w:lang w:eastAsia="cs-CZ"/>
        </w:rPr>
        <w:t>www.zskorenskeho.cz</w:t>
      </w:r>
    </w:hyperlink>
  </w:p>
  <w:tbl>
    <w:tblPr>
      <w:tblStyle w:val="Mkatabulky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3260"/>
      <w:gridCol w:w="2835"/>
    </w:tblGrid>
    <w:tr w:rsidR="006912C1" w:rsidRPr="006912C1" w:rsidTr="002A07F5">
      <w:tc>
        <w:tcPr>
          <w:tcW w:w="3085" w:type="dxa"/>
        </w:tcPr>
        <w:p w:rsidR="006912C1" w:rsidRPr="006912C1" w:rsidRDefault="006912C1" w:rsidP="00381CC8">
          <w:pPr>
            <w:pStyle w:val="Zhlav"/>
            <w:rPr>
              <w:b/>
            </w:rPr>
          </w:pPr>
          <w:r w:rsidRPr="006912C1">
            <w:rPr>
              <w:b/>
            </w:rPr>
            <w:t>danhelkova@zskorenskeho.cz</w:t>
          </w:r>
        </w:p>
      </w:tc>
      <w:tc>
        <w:tcPr>
          <w:tcW w:w="3260" w:type="dxa"/>
        </w:tcPr>
        <w:p w:rsidR="006912C1" w:rsidRPr="006912C1" w:rsidRDefault="002A07F5" w:rsidP="00381CC8">
          <w:pPr>
            <w:pStyle w:val="Zhlav"/>
            <w:rPr>
              <w:b/>
            </w:rPr>
          </w:pPr>
          <w:r>
            <w:rPr>
              <w:b/>
            </w:rPr>
            <w:t>kocova</w:t>
          </w:r>
          <w:r w:rsidR="006912C1" w:rsidRPr="006912C1">
            <w:rPr>
              <w:b/>
            </w:rPr>
            <w:t>@</w:t>
          </w:r>
          <w:r>
            <w:rPr>
              <w:b/>
            </w:rPr>
            <w:t>ms.</w:t>
          </w:r>
          <w:r w:rsidR="006912C1" w:rsidRPr="006912C1">
            <w:rPr>
              <w:b/>
            </w:rPr>
            <w:t>zskorenskeho.cz</w:t>
          </w:r>
        </w:p>
      </w:tc>
      <w:tc>
        <w:tcPr>
          <w:tcW w:w="2835" w:type="dxa"/>
        </w:tcPr>
        <w:p w:rsidR="006912C1" w:rsidRPr="006912C1" w:rsidRDefault="006912C1" w:rsidP="00381CC8">
          <w:pPr>
            <w:pStyle w:val="Zhlav"/>
            <w:rPr>
              <w:b/>
            </w:rPr>
          </w:pPr>
        </w:p>
      </w:tc>
    </w:tr>
    <w:tr w:rsidR="006912C1" w:rsidRPr="006912C1" w:rsidTr="002A07F5">
      <w:tc>
        <w:tcPr>
          <w:tcW w:w="3085" w:type="dxa"/>
        </w:tcPr>
        <w:p w:rsidR="006912C1" w:rsidRPr="006912C1" w:rsidRDefault="006912C1" w:rsidP="00381CC8">
          <w:pPr>
            <w:pStyle w:val="Zhlav"/>
          </w:pPr>
          <w:r w:rsidRPr="006912C1">
            <w:rPr>
              <w:bCs/>
            </w:rPr>
            <w:t>723 723 919 ředitelka školy</w:t>
          </w:r>
        </w:p>
      </w:tc>
      <w:tc>
        <w:tcPr>
          <w:tcW w:w="3260" w:type="dxa"/>
        </w:tcPr>
        <w:p w:rsidR="006912C1" w:rsidRPr="006912C1" w:rsidRDefault="002A07F5" w:rsidP="00DD2F32">
          <w:pPr>
            <w:pStyle w:val="Zhlav"/>
          </w:pPr>
          <w:r>
            <w:rPr>
              <w:b/>
              <w:sz w:val="20"/>
            </w:rPr>
            <w:t>605 044 701</w:t>
          </w:r>
          <w:r w:rsidR="00DD2F32">
            <w:t>vedoucí učitelka MŠ 257 329 607 pevná linka MŠ</w:t>
          </w:r>
        </w:p>
      </w:tc>
      <w:tc>
        <w:tcPr>
          <w:tcW w:w="2835" w:type="dxa"/>
        </w:tcPr>
        <w:p w:rsidR="006912C1" w:rsidRPr="006912C1" w:rsidRDefault="006912C1" w:rsidP="00381CC8">
          <w:pPr>
            <w:pStyle w:val="Zhlav"/>
          </w:pPr>
        </w:p>
      </w:tc>
    </w:tr>
  </w:tbl>
  <w:p w:rsidR="006912C1" w:rsidRPr="00222A6A" w:rsidRDefault="006912C1" w:rsidP="004D7247">
    <w:pPr>
      <w:pStyle w:val="Zhlav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8A5" w:rsidRDefault="007838A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CE8" w:rsidRDefault="004C4CE8" w:rsidP="0066259B">
      <w:r>
        <w:separator/>
      </w:r>
    </w:p>
  </w:footnote>
  <w:footnote w:type="continuationSeparator" w:id="0">
    <w:p w:rsidR="004C4CE8" w:rsidRDefault="004C4CE8" w:rsidP="006625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8A5" w:rsidRDefault="007838A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2C1" w:rsidRPr="00E36F27" w:rsidRDefault="006912C1" w:rsidP="006912C1">
    <w:pPr>
      <w:pStyle w:val="Zhlav"/>
      <w:spacing w:line="276" w:lineRule="auto"/>
      <w:jc w:val="right"/>
      <w:rPr>
        <w:rFonts w:ascii="Times New Roman" w:hAnsi="Times New Roman" w:cs="Times New Roman"/>
        <w:b/>
        <w:sz w:val="28"/>
      </w:rPr>
    </w:pPr>
    <w:r>
      <w:rPr>
        <w:rFonts w:ascii="Times New Roman" w:hAnsi="Times New Roman" w:cs="Times New Roman"/>
        <w:b/>
        <w:noProof/>
        <w:sz w:val="28"/>
        <w:lang w:eastAsia="cs-CZ"/>
      </w:rPr>
      <w:drawing>
        <wp:anchor distT="0" distB="0" distL="114300" distR="114300" simplePos="0" relativeHeight="251663360" behindDoc="1" locked="0" layoutInCell="1" allowOverlap="1" wp14:anchorId="4F842BAE" wp14:editId="1C8C96EB">
          <wp:simplePos x="0" y="0"/>
          <wp:positionH relativeFrom="column">
            <wp:posOffset>-182880</wp:posOffset>
          </wp:positionH>
          <wp:positionV relativeFrom="paragraph">
            <wp:posOffset>-154305</wp:posOffset>
          </wp:positionV>
          <wp:extent cx="1000125" cy="1047750"/>
          <wp:effectExtent l="0" t="0" r="9525" b="0"/>
          <wp:wrapNone/>
          <wp:docPr id="2" name="Obrázek 0" descr="logo_skola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kola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0125" cy="1047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36F27">
      <w:rPr>
        <w:rFonts w:ascii="Times New Roman" w:hAnsi="Times New Roman" w:cs="Times New Roman"/>
        <w:b/>
        <w:sz w:val="28"/>
      </w:rPr>
      <w:t>Základní škola a mateřská škola Praha 5 – Smíchov,</w:t>
    </w:r>
    <w:r>
      <w:rPr>
        <w:rFonts w:ascii="Times New Roman" w:hAnsi="Times New Roman" w:cs="Times New Roman"/>
        <w:b/>
        <w:sz w:val="28"/>
      </w:rPr>
      <w:t xml:space="preserve"> </w:t>
    </w:r>
  </w:p>
  <w:p w:rsidR="006912C1" w:rsidRDefault="006912C1" w:rsidP="006912C1">
    <w:pPr>
      <w:pStyle w:val="Zhlav"/>
      <w:spacing w:line="276" w:lineRule="auto"/>
      <w:jc w:val="right"/>
      <w:rPr>
        <w:rFonts w:ascii="Times New Roman" w:hAnsi="Times New Roman" w:cs="Times New Roman"/>
        <w:b/>
        <w:sz w:val="28"/>
      </w:rPr>
    </w:pPr>
    <w:r w:rsidRPr="00E36F27">
      <w:rPr>
        <w:rFonts w:ascii="Times New Roman" w:hAnsi="Times New Roman" w:cs="Times New Roman"/>
        <w:b/>
        <w:sz w:val="28"/>
      </w:rPr>
      <w:t>Kořenského 10/760</w:t>
    </w:r>
    <w:r w:rsidR="00F73308">
      <w:rPr>
        <w:rFonts w:ascii="Times New Roman" w:hAnsi="Times New Roman" w:cs="Times New Roman"/>
        <w:b/>
        <w:sz w:val="28"/>
      </w:rPr>
      <w:t>,</w:t>
    </w:r>
  </w:p>
  <w:p w:rsidR="00F73308" w:rsidRPr="00F73308" w:rsidRDefault="00F73308" w:rsidP="006912C1">
    <w:pPr>
      <w:pStyle w:val="Zhlav"/>
      <w:spacing w:line="276" w:lineRule="auto"/>
      <w:jc w:val="right"/>
      <w:rPr>
        <w:rFonts w:ascii="Times New Roman" w:hAnsi="Times New Roman" w:cs="Times New Roman"/>
      </w:rPr>
    </w:pPr>
    <w:r w:rsidRPr="00F73308">
      <w:rPr>
        <w:rFonts w:ascii="Times New Roman" w:hAnsi="Times New Roman" w:cs="Times New Roman"/>
      </w:rPr>
      <w:t>příspěvková organizace</w:t>
    </w:r>
  </w:p>
  <w:p w:rsidR="006912C1" w:rsidRPr="006912C1" w:rsidRDefault="006912C1" w:rsidP="006912C1">
    <w:pPr>
      <w:pStyle w:val="Zhlav"/>
      <w:jc w:val="right"/>
      <w:rPr>
        <w:rFonts w:ascii="Times New Roman" w:hAnsi="Times New Roman" w:cs="Times New Roman"/>
        <w:sz w:val="24"/>
        <w:szCs w:val="24"/>
      </w:rPr>
    </w:pPr>
    <w:r w:rsidRPr="006912C1">
      <w:rPr>
        <w:rFonts w:ascii="Times New Roman" w:hAnsi="Times New Roman" w:cs="Times New Roman"/>
        <w:sz w:val="24"/>
        <w:szCs w:val="24"/>
      </w:rPr>
      <w:t>Adresa</w:t>
    </w:r>
    <w:r w:rsidR="00F73308">
      <w:rPr>
        <w:rFonts w:ascii="Times New Roman" w:hAnsi="Times New Roman" w:cs="Times New Roman"/>
        <w:sz w:val="24"/>
        <w:szCs w:val="24"/>
      </w:rPr>
      <w:t xml:space="preserve"> MŠ</w:t>
    </w:r>
    <w:r w:rsidRPr="006912C1">
      <w:rPr>
        <w:rFonts w:ascii="Times New Roman" w:hAnsi="Times New Roman" w:cs="Times New Roman"/>
        <w:sz w:val="24"/>
        <w:szCs w:val="24"/>
      </w:rPr>
      <w:t xml:space="preserve">: </w:t>
    </w:r>
    <w:r w:rsidR="006663E7">
      <w:rPr>
        <w:rFonts w:ascii="Times New Roman" w:hAnsi="Times New Roman" w:cs="Times New Roman"/>
        <w:sz w:val="24"/>
        <w:szCs w:val="24"/>
      </w:rPr>
      <w:t>n</w:t>
    </w:r>
    <w:r w:rsidR="00DD2F32">
      <w:rPr>
        <w:rFonts w:ascii="Times New Roman" w:hAnsi="Times New Roman" w:cs="Times New Roman"/>
        <w:sz w:val="24"/>
        <w:szCs w:val="24"/>
      </w:rPr>
      <w:t>ám. 14. října 2994/9a</w:t>
    </w:r>
    <w:r w:rsidRPr="006912C1">
      <w:rPr>
        <w:rFonts w:ascii="Times New Roman" w:hAnsi="Times New Roman" w:cs="Times New Roman"/>
        <w:sz w:val="24"/>
        <w:szCs w:val="24"/>
      </w:rPr>
      <w:t>, 150 00 Praha 5</w:t>
    </w:r>
  </w:p>
  <w:p w:rsidR="006912C1" w:rsidRPr="00F73308" w:rsidRDefault="006912C1" w:rsidP="00F73308">
    <w:pPr>
      <w:pStyle w:val="Zhlav"/>
      <w:jc w:val="right"/>
      <w:rPr>
        <w:rFonts w:ascii="Times New Roman" w:hAnsi="Times New Roman" w:cs="Times New Roman"/>
        <w:b/>
        <w:sz w:val="24"/>
        <w:szCs w:val="24"/>
      </w:rPr>
    </w:pPr>
    <w:r w:rsidRPr="006912C1">
      <w:rPr>
        <w:rFonts w:ascii="Times New Roman" w:hAnsi="Times New Roman" w:cs="Times New Roman"/>
        <w:sz w:val="24"/>
        <w:szCs w:val="24"/>
      </w:rPr>
      <w:t>IČO: 70 10 74 16</w:t>
    </w:r>
  </w:p>
  <w:p w:rsidR="006912C1" w:rsidRPr="005E1905" w:rsidRDefault="006912C1" w:rsidP="00222A6A">
    <w:pPr>
      <w:tabs>
        <w:tab w:val="left" w:pos="5812"/>
      </w:tabs>
      <w:jc w:val="center"/>
      <w:rPr>
        <w:sz w:val="20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8A5" w:rsidRDefault="007838A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072CD"/>
    <w:multiLevelType w:val="hybridMultilevel"/>
    <w:tmpl w:val="1E2275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70326"/>
    <w:multiLevelType w:val="hybridMultilevel"/>
    <w:tmpl w:val="CEA2AE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F33D9"/>
    <w:multiLevelType w:val="hybridMultilevel"/>
    <w:tmpl w:val="791C9F88"/>
    <w:lvl w:ilvl="0" w:tplc="65FABD08">
      <w:start w:val="1"/>
      <w:numFmt w:val="decimal"/>
      <w:pStyle w:val="vhobrzky"/>
      <w:lvlText w:val="obrázek 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66408"/>
    <w:multiLevelType w:val="hybridMultilevel"/>
    <w:tmpl w:val="BD26CA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5B757F"/>
    <w:multiLevelType w:val="hybridMultilevel"/>
    <w:tmpl w:val="C91A8F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6F41FC"/>
    <w:multiLevelType w:val="hybridMultilevel"/>
    <w:tmpl w:val="97E257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D10F5C"/>
    <w:multiLevelType w:val="hybridMultilevel"/>
    <w:tmpl w:val="B16276B4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588"/>
    <w:rsid w:val="000906C8"/>
    <w:rsid w:val="001144B0"/>
    <w:rsid w:val="001363C1"/>
    <w:rsid w:val="00155479"/>
    <w:rsid w:val="001B1F57"/>
    <w:rsid w:val="001B5F0E"/>
    <w:rsid w:val="001E40BA"/>
    <w:rsid w:val="001F5411"/>
    <w:rsid w:val="00207582"/>
    <w:rsid w:val="00222A6A"/>
    <w:rsid w:val="00224998"/>
    <w:rsid w:val="002723CF"/>
    <w:rsid w:val="002A07F5"/>
    <w:rsid w:val="002A55F0"/>
    <w:rsid w:val="00305D6E"/>
    <w:rsid w:val="003266C5"/>
    <w:rsid w:val="003313BF"/>
    <w:rsid w:val="003403B2"/>
    <w:rsid w:val="00372443"/>
    <w:rsid w:val="00381CC8"/>
    <w:rsid w:val="0045522D"/>
    <w:rsid w:val="004C4CE8"/>
    <w:rsid w:val="004D7247"/>
    <w:rsid w:val="005264C5"/>
    <w:rsid w:val="005332A8"/>
    <w:rsid w:val="005418D6"/>
    <w:rsid w:val="00581E59"/>
    <w:rsid w:val="005E07E8"/>
    <w:rsid w:val="005E1905"/>
    <w:rsid w:val="005E51DE"/>
    <w:rsid w:val="005F7F54"/>
    <w:rsid w:val="006519D3"/>
    <w:rsid w:val="0066259B"/>
    <w:rsid w:val="006663E7"/>
    <w:rsid w:val="006761C6"/>
    <w:rsid w:val="006912C1"/>
    <w:rsid w:val="00704200"/>
    <w:rsid w:val="00704619"/>
    <w:rsid w:val="00723122"/>
    <w:rsid w:val="007277AD"/>
    <w:rsid w:val="00727ED6"/>
    <w:rsid w:val="00736A43"/>
    <w:rsid w:val="007838A5"/>
    <w:rsid w:val="007B36E1"/>
    <w:rsid w:val="007B6E67"/>
    <w:rsid w:val="0084496B"/>
    <w:rsid w:val="00860C0E"/>
    <w:rsid w:val="00867B23"/>
    <w:rsid w:val="00874099"/>
    <w:rsid w:val="008A46C3"/>
    <w:rsid w:val="00946221"/>
    <w:rsid w:val="009C0CC9"/>
    <w:rsid w:val="009D2B6A"/>
    <w:rsid w:val="009D5EFB"/>
    <w:rsid w:val="00A97A1C"/>
    <w:rsid w:val="00AB03A5"/>
    <w:rsid w:val="00AF6892"/>
    <w:rsid w:val="00AF6CCC"/>
    <w:rsid w:val="00B31588"/>
    <w:rsid w:val="00B6486C"/>
    <w:rsid w:val="00B95FD7"/>
    <w:rsid w:val="00C02972"/>
    <w:rsid w:val="00C353FE"/>
    <w:rsid w:val="00C40995"/>
    <w:rsid w:val="00D72346"/>
    <w:rsid w:val="00DD122C"/>
    <w:rsid w:val="00DD2F32"/>
    <w:rsid w:val="00E12C04"/>
    <w:rsid w:val="00E176BE"/>
    <w:rsid w:val="00E36F27"/>
    <w:rsid w:val="00E47D77"/>
    <w:rsid w:val="00EB75BC"/>
    <w:rsid w:val="00ED1ED7"/>
    <w:rsid w:val="00EF5970"/>
    <w:rsid w:val="00F13B08"/>
    <w:rsid w:val="00F71577"/>
    <w:rsid w:val="00F73308"/>
    <w:rsid w:val="00FB204C"/>
    <w:rsid w:val="00FE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C8B179"/>
  <w15:docId w15:val="{F775DF57-9280-4318-98F0-EA2910099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31588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266C5"/>
    <w:pPr>
      <w:keepNext/>
      <w:keepLines/>
      <w:overflowPunct/>
      <w:autoSpaceDE/>
      <w:autoSpaceDN/>
      <w:adjustRightInd/>
      <w:spacing w:before="480" w:line="360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761C6"/>
    <w:pPr>
      <w:keepNext/>
      <w:keepLines/>
      <w:overflowPunct/>
      <w:autoSpaceDE/>
      <w:autoSpaceDN/>
      <w:adjustRightInd/>
      <w:spacing w:before="200" w:line="360" w:lineRule="auto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htext">
    <w:name w:val="všh text"/>
    <w:basedOn w:val="Normln"/>
    <w:qFormat/>
    <w:rsid w:val="005264C5"/>
    <w:pPr>
      <w:overflowPunct/>
      <w:autoSpaceDE/>
      <w:autoSpaceDN/>
      <w:adjustRightInd/>
      <w:spacing w:line="360" w:lineRule="auto"/>
      <w:jc w:val="both"/>
      <w:textAlignment w:val="auto"/>
    </w:pPr>
    <w:rPr>
      <w:rFonts w:eastAsiaTheme="minorHAnsi" w:cstheme="minorBidi"/>
      <w:szCs w:val="22"/>
      <w:lang w:eastAsia="en-US"/>
    </w:rPr>
  </w:style>
  <w:style w:type="paragraph" w:customStyle="1" w:styleId="vh1">
    <w:name w:val="všh 1"/>
    <w:basedOn w:val="Normln"/>
    <w:next w:val="vhtext"/>
    <w:qFormat/>
    <w:rsid w:val="005264C5"/>
    <w:pPr>
      <w:overflowPunct/>
      <w:autoSpaceDE/>
      <w:autoSpaceDN/>
      <w:adjustRightInd/>
      <w:spacing w:after="600" w:line="360" w:lineRule="auto"/>
      <w:textAlignment w:val="auto"/>
    </w:pPr>
    <w:rPr>
      <w:rFonts w:eastAsiaTheme="minorHAnsi" w:cstheme="minorBidi"/>
      <w:b/>
      <w:sz w:val="40"/>
      <w:szCs w:val="22"/>
      <w:lang w:eastAsia="en-US"/>
    </w:rPr>
  </w:style>
  <w:style w:type="paragraph" w:customStyle="1" w:styleId="vh2">
    <w:name w:val="všh 2"/>
    <w:basedOn w:val="Normln"/>
    <w:next w:val="vhtext"/>
    <w:qFormat/>
    <w:rsid w:val="005264C5"/>
    <w:pPr>
      <w:overflowPunct/>
      <w:autoSpaceDE/>
      <w:autoSpaceDN/>
      <w:adjustRightInd/>
      <w:spacing w:before="600" w:after="480" w:line="360" w:lineRule="auto"/>
      <w:textAlignment w:val="auto"/>
    </w:pPr>
    <w:rPr>
      <w:rFonts w:eastAsiaTheme="minorHAnsi" w:cstheme="minorBidi"/>
      <w:b/>
      <w:sz w:val="32"/>
      <w:szCs w:val="22"/>
      <w:lang w:eastAsia="en-US"/>
    </w:rPr>
  </w:style>
  <w:style w:type="paragraph" w:customStyle="1" w:styleId="vh3">
    <w:name w:val="všh 3"/>
    <w:basedOn w:val="Normln"/>
    <w:next w:val="vhtext"/>
    <w:qFormat/>
    <w:rsid w:val="005264C5"/>
    <w:pPr>
      <w:overflowPunct/>
      <w:autoSpaceDE/>
      <w:autoSpaceDN/>
      <w:adjustRightInd/>
      <w:spacing w:before="360" w:after="240" w:line="360" w:lineRule="auto"/>
      <w:textAlignment w:val="auto"/>
    </w:pPr>
    <w:rPr>
      <w:rFonts w:eastAsiaTheme="minorHAnsi" w:cstheme="minorBidi"/>
      <w:b/>
      <w:sz w:val="28"/>
      <w:szCs w:val="22"/>
      <w:lang w:eastAsia="en-US"/>
    </w:rPr>
  </w:style>
  <w:style w:type="paragraph" w:customStyle="1" w:styleId="vhobrzky">
    <w:name w:val="všh obrázky"/>
    <w:basedOn w:val="Normln"/>
    <w:next w:val="vhtext"/>
    <w:qFormat/>
    <w:rsid w:val="005264C5"/>
    <w:pPr>
      <w:numPr>
        <w:numId w:val="1"/>
      </w:numPr>
      <w:overflowPunct/>
      <w:autoSpaceDE/>
      <w:autoSpaceDN/>
      <w:adjustRightInd/>
      <w:spacing w:line="360" w:lineRule="auto"/>
      <w:textAlignment w:val="auto"/>
    </w:pPr>
    <w:rPr>
      <w:rFonts w:eastAsiaTheme="minorHAnsi" w:cstheme="minorBidi"/>
      <w:sz w:val="18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66259B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66259B"/>
  </w:style>
  <w:style w:type="paragraph" w:styleId="Zpat">
    <w:name w:val="footer"/>
    <w:basedOn w:val="Normln"/>
    <w:link w:val="ZpatChar"/>
    <w:uiPriority w:val="99"/>
    <w:unhideWhenUsed/>
    <w:rsid w:val="0066259B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66259B"/>
  </w:style>
  <w:style w:type="paragraph" w:styleId="Textbubliny">
    <w:name w:val="Balloon Text"/>
    <w:basedOn w:val="Normln"/>
    <w:link w:val="TextbublinyChar"/>
    <w:uiPriority w:val="99"/>
    <w:semiHidden/>
    <w:unhideWhenUsed/>
    <w:rsid w:val="0066259B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259B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66259B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66259B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4D7247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3266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zev">
    <w:name w:val="Title"/>
    <w:basedOn w:val="Normln"/>
    <w:next w:val="Normln"/>
    <w:link w:val="NzevChar"/>
    <w:uiPriority w:val="10"/>
    <w:qFormat/>
    <w:rsid w:val="003266C5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3266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860C0E"/>
    <w:pPr>
      <w:overflowPunct/>
      <w:autoSpaceDE/>
      <w:autoSpaceDN/>
      <w:adjustRightInd/>
      <w:spacing w:line="360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6761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1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skorenskeho.cz" TargetMode="External"/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cova\Desktop\Hlavi&#269;kov&#253;%20pap&#237;r%20M&#352;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MŠ.dotx</Template>
  <TotalTime>2</TotalTime>
  <Pages>1</Pages>
  <Words>75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Hana Kočová</dc:creator>
  <cp:lastModifiedBy>Hana Kočová</cp:lastModifiedBy>
  <cp:revision>5</cp:revision>
  <cp:lastPrinted>2013-10-25T18:21:00Z</cp:lastPrinted>
  <dcterms:created xsi:type="dcterms:W3CDTF">2020-06-16T09:29:00Z</dcterms:created>
  <dcterms:modified xsi:type="dcterms:W3CDTF">2022-07-18T08:44:00Z</dcterms:modified>
</cp:coreProperties>
</file>