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38" w:rsidRDefault="00C5747B" w:rsidP="00C5747B">
      <w:pPr>
        <w:jc w:val="center"/>
        <w:rPr>
          <w:rFonts w:ascii="Bahnschrift SemiCondensed" w:hAnsi="Bahnschrift SemiCondensed"/>
          <w:sz w:val="48"/>
        </w:rPr>
      </w:pPr>
      <w:bookmarkStart w:id="0" w:name="_GoBack"/>
      <w:bookmarkEnd w:id="0"/>
      <w:r w:rsidRPr="00C5747B">
        <w:rPr>
          <w:rFonts w:ascii="Bahnschrift SemiCondensed" w:hAnsi="Bahnschrift SemiCondensed"/>
          <w:sz w:val="48"/>
        </w:rPr>
        <w:t>Jak s odstupem vidím svou základku</w:t>
      </w:r>
    </w:p>
    <w:p w:rsidR="00811E15" w:rsidRDefault="00811E15" w:rsidP="00C5747B">
      <w:pPr>
        <w:jc w:val="center"/>
        <w:rPr>
          <w:rFonts w:ascii="Bahnschrift SemiCondensed" w:hAnsi="Bahnschrift SemiCondensed"/>
          <w:sz w:val="48"/>
        </w:rPr>
      </w:pPr>
    </w:p>
    <w:p w:rsidR="00C5747B" w:rsidRDefault="00C5747B" w:rsidP="00C5747B">
      <w:pPr>
        <w:jc w:val="both"/>
        <w:rPr>
          <w:rFonts w:asciiTheme="majorHAnsi" w:hAnsiTheme="majorHAnsi" w:cstheme="majorHAnsi"/>
        </w:rPr>
      </w:pPr>
    </w:p>
    <w:p w:rsidR="00EF777A" w:rsidRPr="00811E15" w:rsidRDefault="00C5747B" w:rsidP="00C5747B">
      <w:pPr>
        <w:jc w:val="both"/>
        <w:rPr>
          <w:rFonts w:asciiTheme="majorHAnsi" w:hAnsiTheme="majorHAnsi" w:cstheme="majorHAnsi"/>
          <w:sz w:val="24"/>
        </w:rPr>
      </w:pPr>
      <w:r w:rsidRPr="00811E15">
        <w:rPr>
          <w:rFonts w:asciiTheme="majorHAnsi" w:hAnsiTheme="majorHAnsi" w:cstheme="majorHAnsi"/>
          <w:sz w:val="24"/>
        </w:rPr>
        <w:t>Jak ji vidím? Myslím, že jde v celku poznat, že se sem ráda vracím. Zdravit každý den známé tváře</w:t>
      </w:r>
      <w:r w:rsidR="00880C3C" w:rsidRPr="00811E15">
        <w:rPr>
          <w:rFonts w:asciiTheme="majorHAnsi" w:hAnsiTheme="majorHAnsi" w:cstheme="majorHAnsi"/>
          <w:sz w:val="24"/>
        </w:rPr>
        <w:t xml:space="preserve">, jak </w:t>
      </w:r>
      <w:r w:rsidR="00EF777A" w:rsidRPr="00811E15">
        <w:rPr>
          <w:rFonts w:asciiTheme="majorHAnsi" w:hAnsiTheme="majorHAnsi" w:cstheme="majorHAnsi"/>
          <w:sz w:val="24"/>
        </w:rPr>
        <w:t>učitele</w:t>
      </w:r>
      <w:r w:rsidR="00880C3C" w:rsidRPr="00811E15">
        <w:rPr>
          <w:rFonts w:asciiTheme="majorHAnsi" w:hAnsiTheme="majorHAnsi" w:cstheme="majorHAnsi"/>
          <w:sz w:val="24"/>
        </w:rPr>
        <w:t>, tak i žáky</w:t>
      </w:r>
      <w:r w:rsidR="00EF777A" w:rsidRPr="00811E15">
        <w:rPr>
          <w:rFonts w:asciiTheme="majorHAnsi" w:hAnsiTheme="majorHAnsi" w:cstheme="majorHAnsi"/>
          <w:sz w:val="24"/>
        </w:rPr>
        <w:t xml:space="preserve"> jako bych sem znovu patřila</w:t>
      </w:r>
      <w:r w:rsidR="00880C3C" w:rsidRPr="00811E15">
        <w:rPr>
          <w:rFonts w:asciiTheme="majorHAnsi" w:hAnsiTheme="majorHAnsi" w:cstheme="majorHAnsi"/>
          <w:sz w:val="24"/>
        </w:rPr>
        <w:t xml:space="preserve">. Od mé základní školy, když jsem tu byla ještě studentem, jsem jako každý žák školu nemusela. Někdy mě trápila a myslela jsem si, že jí nezvládám. Tyhle myšlenky jsem měla jen jako student základní školy, až později jsem si uvědomila, že pedagogové </w:t>
      </w:r>
      <w:r w:rsidR="00DB3EF7" w:rsidRPr="00811E15">
        <w:rPr>
          <w:rFonts w:asciiTheme="majorHAnsi" w:hAnsiTheme="majorHAnsi" w:cstheme="majorHAnsi"/>
          <w:sz w:val="24"/>
        </w:rPr>
        <w:t>byli mojí velkou oporou</w:t>
      </w:r>
      <w:r w:rsidR="005F6C9E" w:rsidRPr="00811E15">
        <w:rPr>
          <w:rFonts w:asciiTheme="majorHAnsi" w:hAnsiTheme="majorHAnsi" w:cstheme="majorHAnsi"/>
          <w:sz w:val="24"/>
        </w:rPr>
        <w:t xml:space="preserve"> a díky nim jsem to zvládala</w:t>
      </w:r>
      <w:r w:rsidR="00EF777A" w:rsidRPr="00811E15">
        <w:rPr>
          <w:rFonts w:asciiTheme="majorHAnsi" w:hAnsiTheme="majorHAnsi" w:cstheme="majorHAnsi"/>
          <w:sz w:val="24"/>
        </w:rPr>
        <w:t xml:space="preserve">. Stejně jako já chtěli, abych se někam dostala a snažili se o to, jak nejlépe uměli.                                                                                                                                                                     </w:t>
      </w:r>
    </w:p>
    <w:p w:rsidR="00DB3EF7" w:rsidRPr="00811E15" w:rsidRDefault="00EF777A" w:rsidP="00C5747B">
      <w:pPr>
        <w:jc w:val="both"/>
        <w:rPr>
          <w:rFonts w:asciiTheme="majorHAnsi" w:hAnsiTheme="majorHAnsi" w:cstheme="majorHAnsi"/>
          <w:sz w:val="24"/>
        </w:rPr>
      </w:pPr>
      <w:r w:rsidRPr="00811E15">
        <w:rPr>
          <w:rFonts w:asciiTheme="majorHAnsi" w:hAnsiTheme="majorHAnsi" w:cstheme="majorHAnsi"/>
          <w:sz w:val="24"/>
        </w:rPr>
        <w:t>Zvláštní jak teď s odstupem času vnímám ty „přísné“ učitele za ty, kteří mě toho nejvíce naučili. Ale k tomuhle názoru musí dojít každý zvlášť</w:t>
      </w:r>
      <w:r w:rsidR="00283E59" w:rsidRPr="00811E15">
        <w:rPr>
          <w:rFonts w:asciiTheme="majorHAnsi" w:hAnsiTheme="majorHAnsi" w:cstheme="majorHAnsi"/>
          <w:sz w:val="24"/>
        </w:rPr>
        <w:t xml:space="preserve">. Sice jsem trávila zatím jen málo chvil se studenty, ale začínala jsem si už pár věcí všímat. Žádná motivace, ten pocit, že už pro tu školu nemohou udělat víc a proto se už nesnaží. Upřímně </w:t>
      </w:r>
      <w:r w:rsidR="00A94832" w:rsidRPr="00811E15">
        <w:rPr>
          <w:rFonts w:asciiTheme="majorHAnsi" w:hAnsiTheme="majorHAnsi" w:cstheme="majorHAnsi"/>
          <w:sz w:val="24"/>
        </w:rPr>
        <w:t>řečeno, já to měla úplně stejně, až teď jsem si uvědomila,</w:t>
      </w:r>
      <w:r w:rsidR="00283E59" w:rsidRPr="00811E15">
        <w:rPr>
          <w:rFonts w:asciiTheme="majorHAnsi" w:hAnsiTheme="majorHAnsi" w:cstheme="majorHAnsi"/>
          <w:sz w:val="24"/>
        </w:rPr>
        <w:t xml:space="preserve"> kdybych škole dávala více svého času, neměla bych žádné problémy, ale tak by to bylo třeba jen u mě. Dokážu si představit, jak je to s určitými žáky </w:t>
      </w:r>
      <w:r w:rsidR="00DB3EF7" w:rsidRPr="00811E15">
        <w:rPr>
          <w:rFonts w:asciiTheme="majorHAnsi" w:hAnsiTheme="majorHAnsi" w:cstheme="majorHAnsi"/>
          <w:sz w:val="24"/>
        </w:rPr>
        <w:t>složitější, přimět je vůbec něco dělat</w:t>
      </w:r>
      <w:r w:rsidR="00A94832" w:rsidRPr="00811E15">
        <w:rPr>
          <w:rFonts w:asciiTheme="majorHAnsi" w:hAnsiTheme="majorHAnsi" w:cstheme="majorHAnsi"/>
          <w:sz w:val="24"/>
        </w:rPr>
        <w:t>, aby se tomu věnovali. Sama si říkám, že za tím bude něco víc, než jen lenost.</w:t>
      </w:r>
    </w:p>
    <w:p w:rsidR="00A94832" w:rsidRPr="00811E15" w:rsidRDefault="00A94832" w:rsidP="00C5747B">
      <w:pPr>
        <w:jc w:val="both"/>
        <w:rPr>
          <w:rFonts w:asciiTheme="majorHAnsi" w:hAnsiTheme="majorHAnsi" w:cstheme="majorHAnsi"/>
          <w:sz w:val="24"/>
        </w:rPr>
      </w:pPr>
      <w:r w:rsidRPr="00811E15">
        <w:rPr>
          <w:rFonts w:asciiTheme="majorHAnsi" w:hAnsiTheme="majorHAnsi" w:cstheme="majorHAnsi"/>
          <w:sz w:val="24"/>
        </w:rPr>
        <w:t>Nejvíc mě za</w:t>
      </w:r>
      <w:r w:rsidR="005F6C9E" w:rsidRPr="00811E15">
        <w:rPr>
          <w:rFonts w:asciiTheme="majorHAnsi" w:hAnsiTheme="majorHAnsi" w:cstheme="majorHAnsi"/>
          <w:sz w:val="24"/>
        </w:rPr>
        <w:t>c</w:t>
      </w:r>
      <w:r w:rsidRPr="00811E15">
        <w:rPr>
          <w:rFonts w:asciiTheme="majorHAnsi" w:hAnsiTheme="majorHAnsi" w:cstheme="majorHAnsi"/>
          <w:sz w:val="24"/>
        </w:rPr>
        <w:t>hraňovala nápomocnost učitelů, respekt k žákům samotným a rozhodně byli hodně ohleduplný a trpělivý</w:t>
      </w:r>
      <w:r w:rsidR="005B7A24" w:rsidRPr="00811E15">
        <w:rPr>
          <w:rFonts w:asciiTheme="majorHAnsi" w:hAnsiTheme="majorHAnsi" w:cstheme="majorHAnsi"/>
          <w:sz w:val="24"/>
        </w:rPr>
        <w:t>. Každý z nás si někdy prochází špatným obdobím a já vždy věděla, jen když se o tom zmíním jakémukoliv učiteli, bude se mi snažit pomoc</w:t>
      </w:r>
      <w:r w:rsidR="00C40F71" w:rsidRPr="00811E15">
        <w:rPr>
          <w:rFonts w:asciiTheme="majorHAnsi" w:hAnsiTheme="majorHAnsi" w:cstheme="majorHAnsi"/>
          <w:sz w:val="24"/>
        </w:rPr>
        <w:t>.</w:t>
      </w:r>
    </w:p>
    <w:p w:rsidR="00C40F71" w:rsidRPr="00811E15" w:rsidRDefault="00C40F71" w:rsidP="00C5747B">
      <w:pPr>
        <w:jc w:val="both"/>
        <w:rPr>
          <w:rFonts w:asciiTheme="majorHAnsi" w:hAnsiTheme="majorHAnsi" w:cstheme="majorHAnsi"/>
          <w:sz w:val="24"/>
        </w:rPr>
      </w:pPr>
      <w:r w:rsidRPr="00811E15">
        <w:rPr>
          <w:rFonts w:asciiTheme="majorHAnsi" w:hAnsiTheme="majorHAnsi" w:cstheme="majorHAnsi"/>
          <w:sz w:val="24"/>
        </w:rPr>
        <w:t>Když přemýšlím nad věcmi, které se mi nelíbili, tak to není nic důležitého, možná jen, že mi někdy dělalo problém mluvit před třídou. Rozhodně vím, že se tu objevuje někdo, komu</w:t>
      </w:r>
      <w:r w:rsidR="00811E15" w:rsidRPr="00811E15">
        <w:rPr>
          <w:rFonts w:asciiTheme="majorHAnsi" w:hAnsiTheme="majorHAnsi" w:cstheme="majorHAnsi"/>
          <w:sz w:val="24"/>
        </w:rPr>
        <w:t xml:space="preserve"> není příjemné</w:t>
      </w:r>
      <w:r w:rsidRPr="00811E15">
        <w:rPr>
          <w:rFonts w:asciiTheme="majorHAnsi" w:hAnsiTheme="majorHAnsi" w:cstheme="majorHAnsi"/>
          <w:sz w:val="24"/>
        </w:rPr>
        <w:t xml:space="preserve"> mluvit veřejně a nutit do toho žáky</w:t>
      </w:r>
      <w:r w:rsidR="00811E15">
        <w:rPr>
          <w:rFonts w:asciiTheme="majorHAnsi" w:hAnsiTheme="majorHAnsi" w:cstheme="majorHAnsi"/>
          <w:sz w:val="24"/>
        </w:rPr>
        <w:t xml:space="preserve"> nikdy není</w:t>
      </w:r>
      <w:r w:rsidR="00811E15" w:rsidRPr="00811E15">
        <w:rPr>
          <w:rFonts w:asciiTheme="majorHAnsi" w:hAnsiTheme="majorHAnsi" w:cstheme="majorHAnsi"/>
          <w:sz w:val="24"/>
        </w:rPr>
        <w:t xml:space="preserve"> správné rozhodnutí.</w:t>
      </w:r>
    </w:p>
    <w:p w:rsidR="00A94832" w:rsidRPr="00C5747B" w:rsidRDefault="00A94832" w:rsidP="00C5747B">
      <w:pPr>
        <w:jc w:val="both"/>
        <w:rPr>
          <w:rFonts w:asciiTheme="majorHAnsi" w:hAnsiTheme="majorHAnsi" w:cstheme="majorHAnsi"/>
        </w:rPr>
      </w:pPr>
    </w:p>
    <w:sectPr w:rsidR="00A94832" w:rsidRPr="00C57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SemiCondensed">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7B"/>
    <w:rsid w:val="00283E59"/>
    <w:rsid w:val="005B7A24"/>
    <w:rsid w:val="005F6C9E"/>
    <w:rsid w:val="0076498D"/>
    <w:rsid w:val="00811E15"/>
    <w:rsid w:val="00880C3C"/>
    <w:rsid w:val="00A94832"/>
    <w:rsid w:val="00C40F71"/>
    <w:rsid w:val="00C5747B"/>
    <w:rsid w:val="00DB3EF7"/>
    <w:rsid w:val="00DC74FE"/>
    <w:rsid w:val="00DE3492"/>
    <w:rsid w:val="00EF77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5C14C-6759-470E-BBCE-4AEBAEF6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649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4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62AC09F1</Template>
  <TotalTime>0</TotalTime>
  <Pages>1</Pages>
  <Words>276</Words>
  <Characters>1631</Characters>
  <Application>Microsoft Office Word</Application>
  <DocSecurity>4</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 ZŠ Kořenského</dc:creator>
  <cp:keywords/>
  <dc:description/>
  <cp:lastModifiedBy>Jiřina Hariščáková</cp:lastModifiedBy>
  <cp:revision>2</cp:revision>
  <cp:lastPrinted>2022-07-28T07:32:00Z</cp:lastPrinted>
  <dcterms:created xsi:type="dcterms:W3CDTF">2022-07-28T07:33:00Z</dcterms:created>
  <dcterms:modified xsi:type="dcterms:W3CDTF">2022-07-28T07:33:00Z</dcterms:modified>
</cp:coreProperties>
</file>