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CE" w:rsidRPr="005D02CE" w:rsidRDefault="005D02CE" w:rsidP="005D02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801270" cy="79068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02CE" w:rsidRP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D02CE">
        <w:rPr>
          <w:rFonts w:ascii="Arial" w:hAnsi="Arial" w:cs="Arial"/>
          <w:b/>
          <w:bCs/>
          <w:color w:val="000000"/>
          <w:sz w:val="28"/>
          <w:szCs w:val="28"/>
        </w:rPr>
        <w:t xml:space="preserve">Dotační program v rámci operačního programu Praha – „pól růstu“ </w:t>
      </w: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D02CE" w:rsidRP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Přiděleno: </w:t>
      </w:r>
      <w:r w:rsidR="00881CA1">
        <w:rPr>
          <w:rFonts w:ascii="Calibri" w:hAnsi="Calibri" w:cs="Calibri"/>
          <w:color w:val="000000"/>
          <w:sz w:val="23"/>
          <w:szCs w:val="23"/>
        </w:rPr>
        <w:t>1 914 034</w:t>
      </w:r>
      <w:r w:rsidR="00D576AD">
        <w:rPr>
          <w:rFonts w:ascii="Calibri" w:hAnsi="Calibri" w:cs="Calibri"/>
          <w:color w:val="000000"/>
          <w:sz w:val="23"/>
          <w:szCs w:val="23"/>
        </w:rPr>
        <w:t>,- Kč</w:t>
      </w:r>
    </w:p>
    <w:p w:rsid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D02CE" w:rsidRPr="005D02CE" w:rsidRDefault="005D02CE" w:rsidP="005D02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D02CE">
        <w:rPr>
          <w:rFonts w:ascii="Calibri" w:hAnsi="Calibri" w:cs="Calibri"/>
          <w:color w:val="000000"/>
          <w:sz w:val="23"/>
          <w:szCs w:val="23"/>
        </w:rPr>
        <w:t xml:space="preserve">Vyčerpáno: </w:t>
      </w:r>
      <w:r w:rsidR="00EC0CF9">
        <w:rPr>
          <w:rFonts w:ascii="Calibri" w:hAnsi="Calibri" w:cs="Calibri"/>
          <w:color w:val="000000"/>
          <w:sz w:val="23"/>
          <w:szCs w:val="23"/>
        </w:rPr>
        <w:t>184 062,- Kč</w:t>
      </w:r>
      <w:bookmarkStart w:id="0" w:name="_GoBack"/>
      <w:bookmarkEnd w:id="0"/>
    </w:p>
    <w:p w:rsidR="005D02CE" w:rsidRDefault="005D02CE" w:rsidP="005D02CE">
      <w:pPr>
        <w:pStyle w:val="Default"/>
        <w:jc w:val="both"/>
        <w:rPr>
          <w:sz w:val="23"/>
          <w:szCs w:val="23"/>
        </w:rPr>
      </w:pPr>
    </w:p>
    <w:p w:rsidR="00352ED4" w:rsidRDefault="005D02CE" w:rsidP="005D02CE">
      <w:pPr>
        <w:pStyle w:val="Default"/>
        <w:jc w:val="both"/>
      </w:pPr>
      <w:r w:rsidRPr="005D02CE">
        <w:rPr>
          <w:sz w:val="23"/>
          <w:szCs w:val="23"/>
        </w:rPr>
        <w:t>Rozdíl:</w:t>
      </w:r>
      <w:r w:rsidR="00EC0CF9">
        <w:rPr>
          <w:sz w:val="23"/>
          <w:szCs w:val="23"/>
        </w:rPr>
        <w:t xml:space="preserve"> 1 729 972,- Kč</w:t>
      </w:r>
    </w:p>
    <w:p w:rsidR="005D02CE" w:rsidRDefault="005D02CE" w:rsidP="00807491">
      <w:pPr>
        <w:pStyle w:val="Default"/>
        <w:jc w:val="both"/>
        <w:rPr>
          <w:sz w:val="23"/>
          <w:szCs w:val="23"/>
        </w:rPr>
      </w:pPr>
    </w:p>
    <w:p w:rsidR="005D02CE" w:rsidRDefault="005D02CE" w:rsidP="00807491">
      <w:pPr>
        <w:pStyle w:val="Default"/>
        <w:jc w:val="both"/>
        <w:rPr>
          <w:sz w:val="23"/>
          <w:szCs w:val="23"/>
        </w:rPr>
      </w:pPr>
    </w:p>
    <w:p w:rsidR="00D576AD" w:rsidRPr="00881CA1" w:rsidRDefault="00352ED4" w:rsidP="003D14CE">
      <w:pPr>
        <w:shd w:val="clear" w:color="auto" w:fill="FFFFFF"/>
        <w:rPr>
          <w:rFonts w:ascii="Calibri" w:hAnsi="Calibri" w:cs="Calibri"/>
          <w:b/>
          <w:bCs/>
          <w:sz w:val="24"/>
          <w:szCs w:val="24"/>
        </w:rPr>
      </w:pPr>
      <w:r w:rsidRPr="00881CA1">
        <w:rPr>
          <w:rFonts w:ascii="Calibri" w:hAnsi="Calibri" w:cs="Calibri"/>
          <w:sz w:val="24"/>
          <w:szCs w:val="24"/>
        </w:rPr>
        <w:t>Dotační program byl škole přidělen na základě žádosti ředitelky školy o příspě</w:t>
      </w:r>
      <w:r w:rsidR="00807491" w:rsidRPr="00881CA1">
        <w:rPr>
          <w:rFonts w:ascii="Calibri" w:hAnsi="Calibri" w:cs="Calibri"/>
          <w:sz w:val="24"/>
          <w:szCs w:val="24"/>
        </w:rPr>
        <w:t xml:space="preserve">vek na </w:t>
      </w:r>
      <w:r w:rsidRPr="00881CA1">
        <w:rPr>
          <w:rFonts w:ascii="Calibri" w:hAnsi="Calibri" w:cs="Calibri"/>
          <w:sz w:val="24"/>
          <w:szCs w:val="24"/>
        </w:rPr>
        <w:t>operační</w:t>
      </w:r>
      <w:r w:rsidR="00807491" w:rsidRPr="00881CA1">
        <w:rPr>
          <w:rFonts w:ascii="Calibri" w:hAnsi="Calibri" w:cs="Calibri"/>
          <w:sz w:val="24"/>
          <w:szCs w:val="24"/>
        </w:rPr>
        <w:t xml:space="preserve"> </w:t>
      </w:r>
      <w:r w:rsidRPr="00881CA1">
        <w:rPr>
          <w:rFonts w:ascii="Calibri" w:hAnsi="Calibri" w:cs="Calibri"/>
          <w:sz w:val="24"/>
          <w:szCs w:val="24"/>
        </w:rPr>
        <w:t xml:space="preserve">program Praha „ Pól růstu“. Škole byla přidělena částka </w:t>
      </w:r>
      <w:r w:rsidR="00881CA1" w:rsidRPr="00881CA1">
        <w:rPr>
          <w:rFonts w:ascii="Calibri" w:hAnsi="Calibri" w:cs="Calibri"/>
          <w:b/>
          <w:color w:val="000000"/>
          <w:sz w:val="24"/>
          <w:szCs w:val="24"/>
        </w:rPr>
        <w:t>1 914 034</w:t>
      </w:r>
      <w:r w:rsidR="00D576AD" w:rsidRPr="00881CA1">
        <w:rPr>
          <w:rFonts w:ascii="Calibri" w:hAnsi="Calibri" w:cs="Calibri"/>
          <w:b/>
          <w:color w:val="000000"/>
          <w:sz w:val="24"/>
          <w:szCs w:val="24"/>
        </w:rPr>
        <w:t>,- Kč</w:t>
      </w:r>
      <w:r w:rsidR="00D576AD" w:rsidRPr="00881CA1">
        <w:rPr>
          <w:rFonts w:ascii="Calibri" w:hAnsi="Calibri" w:cs="Calibri"/>
          <w:sz w:val="24"/>
          <w:szCs w:val="24"/>
        </w:rPr>
        <w:t xml:space="preserve"> </w:t>
      </w:r>
      <w:r w:rsidRPr="00881CA1">
        <w:rPr>
          <w:rFonts w:ascii="Calibri" w:hAnsi="Calibri" w:cs="Calibri"/>
          <w:sz w:val="24"/>
          <w:szCs w:val="24"/>
        </w:rPr>
        <w:t>pod ná</w:t>
      </w:r>
      <w:r w:rsidR="00807491" w:rsidRPr="00881CA1">
        <w:rPr>
          <w:rFonts w:ascii="Calibri" w:hAnsi="Calibri" w:cs="Calibri"/>
          <w:sz w:val="24"/>
          <w:szCs w:val="24"/>
        </w:rPr>
        <w:t xml:space="preserve">zvem </w:t>
      </w:r>
      <w:r w:rsidRPr="00881CA1">
        <w:rPr>
          <w:rFonts w:ascii="Calibri" w:hAnsi="Calibri" w:cs="Calibri"/>
          <w:sz w:val="24"/>
          <w:szCs w:val="24"/>
        </w:rPr>
        <w:t>projektů „</w:t>
      </w:r>
      <w:r w:rsidR="00881CA1" w:rsidRPr="00881CA1">
        <w:rPr>
          <w:rFonts w:ascii="Calibri" w:hAnsi="Calibri" w:cs="Calibri"/>
          <w:b/>
          <w:bCs/>
          <w:sz w:val="24"/>
          <w:szCs w:val="24"/>
        </w:rPr>
        <w:t>Multikulturní šablony II pro ZŠ a MŠ Kořenského</w:t>
      </w:r>
      <w:r w:rsidRPr="00881CA1">
        <w:rPr>
          <w:rFonts w:ascii="Calibri" w:hAnsi="Calibri" w:cs="Calibri"/>
          <w:b/>
          <w:bCs/>
          <w:sz w:val="24"/>
          <w:szCs w:val="24"/>
        </w:rPr>
        <w:t xml:space="preserve">“. </w:t>
      </w:r>
    </w:p>
    <w:p w:rsidR="00807491" w:rsidRPr="00D576AD" w:rsidRDefault="003D14CE" w:rsidP="003D14CE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576AD">
        <w:rPr>
          <w:rFonts w:ascii="Calibri" w:hAnsi="Calibri" w:cs="Calibri"/>
          <w:sz w:val="24"/>
          <w:szCs w:val="24"/>
        </w:rPr>
        <w:t xml:space="preserve">Registrační číslo: </w:t>
      </w:r>
      <w:r w:rsidR="00881CA1">
        <w:rPr>
          <w:rFonts w:ascii="Arial" w:hAnsi="Arial" w:cs="Arial"/>
          <w:color w:val="000000"/>
          <w:shd w:val="clear" w:color="auto" w:fill="FFFFFF"/>
        </w:rPr>
        <w:t>CZ.07.4.68/0.0/0.0/18_066/0001579</w:t>
      </w:r>
    </w:p>
    <w:p w:rsidR="00807491" w:rsidRPr="00881CA1" w:rsidRDefault="00352ED4" w:rsidP="00807491">
      <w:pPr>
        <w:pStyle w:val="Default"/>
        <w:jc w:val="both"/>
      </w:pPr>
      <w:r w:rsidRPr="00881CA1">
        <w:t>Přidělené prostředky budou použity na</w:t>
      </w:r>
      <w:r w:rsidR="00807491" w:rsidRPr="00881CA1">
        <w:rPr>
          <w:bCs/>
        </w:rPr>
        <w:t xml:space="preserve"> </w:t>
      </w:r>
      <w:r w:rsidR="00881CA1" w:rsidRPr="00881CA1">
        <w:rPr>
          <w:bCs/>
        </w:rPr>
        <w:t xml:space="preserve">personální podporu, </w:t>
      </w:r>
      <w:r w:rsidR="005978E5" w:rsidRPr="00881CA1">
        <w:rPr>
          <w:bCs/>
        </w:rPr>
        <w:t>s</w:t>
      </w:r>
      <w:r w:rsidR="003D14CE" w:rsidRPr="00881CA1">
        <w:rPr>
          <w:bCs/>
        </w:rPr>
        <w:t xml:space="preserve">táže pedagogických pracovníků, </w:t>
      </w:r>
      <w:r w:rsidR="00881CA1" w:rsidRPr="00881CA1">
        <w:rPr>
          <w:bCs/>
        </w:rPr>
        <w:t xml:space="preserve">DVPP, </w:t>
      </w:r>
      <w:r w:rsidR="00D576AD" w:rsidRPr="00881CA1">
        <w:rPr>
          <w:bCs/>
        </w:rPr>
        <w:t>o</w:t>
      </w:r>
      <w:r w:rsidR="00807491" w:rsidRPr="00881CA1">
        <w:rPr>
          <w:bCs/>
        </w:rPr>
        <w:t>dborně zaměřená tematická setkávání a spolupráce s rodiči dětí ve školách</w:t>
      </w:r>
      <w:r w:rsidR="00D576AD" w:rsidRPr="00881CA1">
        <w:rPr>
          <w:bCs/>
        </w:rPr>
        <w:t xml:space="preserve"> a k</w:t>
      </w:r>
      <w:r w:rsidR="003D14CE" w:rsidRPr="00881CA1">
        <w:rPr>
          <w:bCs/>
        </w:rPr>
        <w:t xml:space="preserve">omunitně osvětová setkávání. </w:t>
      </w:r>
    </w:p>
    <w:p w:rsidR="008E3541" w:rsidRDefault="008E3541" w:rsidP="00352ED4">
      <w:pPr>
        <w:jc w:val="both"/>
      </w:pPr>
    </w:p>
    <w:sectPr w:rsidR="008E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D4"/>
    <w:rsid w:val="00352ED4"/>
    <w:rsid w:val="003D14CE"/>
    <w:rsid w:val="005978E5"/>
    <w:rsid w:val="005D02CE"/>
    <w:rsid w:val="00807491"/>
    <w:rsid w:val="00881CA1"/>
    <w:rsid w:val="008E3541"/>
    <w:rsid w:val="00D576AD"/>
    <w:rsid w:val="00E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B25F"/>
  <w15:chartTrackingRefBased/>
  <w15:docId w15:val="{B02F287A-ECBF-4D01-BB08-FB61DE76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2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80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F2F96282</Template>
  <TotalTime>212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Janatová</dc:creator>
  <cp:keywords/>
  <dc:description/>
  <cp:lastModifiedBy>Jiřina Hariščáková</cp:lastModifiedBy>
  <cp:revision>6</cp:revision>
  <dcterms:created xsi:type="dcterms:W3CDTF">2019-05-20T08:49:00Z</dcterms:created>
  <dcterms:modified xsi:type="dcterms:W3CDTF">2020-11-19T13:21:00Z</dcterms:modified>
</cp:coreProperties>
</file>