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49E8" w14:textId="16E2CF74" w:rsidR="00943CC6" w:rsidRPr="00E4313C" w:rsidRDefault="00B84059" w:rsidP="00E4313C">
      <w:pPr>
        <w:pStyle w:val="zDocRevwH1"/>
        <w:spacing w:before="0" w:after="160"/>
        <w:rPr>
          <w:rFonts w:cs="Arial"/>
        </w:rPr>
      </w:pPr>
      <w:r>
        <w:rPr>
          <w:rFonts w:cs="Arial"/>
        </w:rPr>
        <w:t xml:space="preserve">Oznámení o jmenování pověřence pro ochranu osobních údajů </w:t>
      </w:r>
      <w:bookmarkStart w:id="0" w:name="_GoBack"/>
      <w:bookmarkEnd w:id="0"/>
    </w:p>
    <w:p w14:paraId="53E30A2B" w14:textId="77777777" w:rsidR="00853116" w:rsidRDefault="00853116" w:rsidP="00B84059">
      <w:pPr>
        <w:ind w:left="5954"/>
      </w:pPr>
    </w:p>
    <w:p w14:paraId="4809F900" w14:textId="4CB1100B" w:rsidR="00EB17C8" w:rsidRPr="009A49F1" w:rsidRDefault="00F51230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Základní škola a mateřská škola Praha </w:t>
      </w:r>
      <w:r>
        <w:t>5 – Smíchov, Kořenského 10/760</w:t>
      </w:r>
      <w:r w:rsidR="00EB17C8" w:rsidRPr="009A49F1">
        <w:rPr>
          <w:rFonts w:ascii="Arial" w:hAnsi="Arial" w:cs="Arial"/>
          <w:sz w:val="20"/>
          <w:szCs w:val="20"/>
        </w:rPr>
        <w:t xml:space="preserve"> (dále jen </w:t>
      </w:r>
      <w:r w:rsidR="00EB17C8">
        <w:rPr>
          <w:rFonts w:ascii="Arial" w:hAnsi="Arial" w:cs="Arial"/>
          <w:sz w:val="20"/>
          <w:szCs w:val="20"/>
        </w:rPr>
        <w:t>škola</w:t>
      </w:r>
      <w:r w:rsidR="00EB17C8" w:rsidRPr="009A49F1">
        <w:rPr>
          <w:rFonts w:ascii="Arial" w:hAnsi="Arial" w:cs="Arial"/>
          <w:sz w:val="20"/>
          <w:szCs w:val="20"/>
        </w:rPr>
        <w:t>) jako správce osobních údajů zprac</w:t>
      </w:r>
      <w:r w:rsidR="00297D17">
        <w:rPr>
          <w:rFonts w:ascii="Arial" w:hAnsi="Arial" w:cs="Arial"/>
          <w:sz w:val="20"/>
          <w:szCs w:val="20"/>
        </w:rPr>
        <w:t>ovává osobní údaje v souladu s N</w:t>
      </w:r>
      <w:r w:rsidR="00EB17C8" w:rsidRPr="009A49F1">
        <w:rPr>
          <w:rFonts w:ascii="Arial" w:hAnsi="Arial" w:cs="Arial"/>
          <w:sz w:val="20"/>
          <w:szCs w:val="20"/>
        </w:rPr>
        <w:t xml:space="preserve">ařízením Evropského parlamentu a Rady (EU) 2016/679 ze dne 27. dubna 2016 (dále jen Nařízení), které nabylo účinnosti dne 25. května 2018. </w:t>
      </w:r>
    </w:p>
    <w:p w14:paraId="41A245A0" w14:textId="77777777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zpracovává osobní údaje výhradně v souladu s právními důvody stanovenými v článku 6 Nařízení, pouze v nezbytném rozsahu a po nezbytnou dobu.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je oprávněn</w:t>
      </w:r>
      <w:r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zpracovávat osobní údaje jednak pro plnění své povinnosti stanovené právními předpisy, tak pro účely související s plněním svého úkolu ve veřejném zájmu nebo s výkonem své pravomoci </w:t>
      </w:r>
      <w:r>
        <w:rPr>
          <w:rFonts w:ascii="Arial" w:hAnsi="Arial" w:cs="Arial"/>
          <w:sz w:val="20"/>
          <w:szCs w:val="20"/>
        </w:rPr>
        <w:t>jako orgánu veřejné moci</w:t>
      </w:r>
      <w:r w:rsidRPr="009A49F1">
        <w:rPr>
          <w:rFonts w:ascii="Arial" w:hAnsi="Arial" w:cs="Arial"/>
          <w:sz w:val="20"/>
          <w:szCs w:val="20"/>
        </w:rPr>
        <w:t xml:space="preserve">. Účel zpracování osobních údajů eviduje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pro jednotlivé agendy v záznamech o činnostech zpracování podle článku 30 Nařízení. </w:t>
      </w:r>
    </w:p>
    <w:p w14:paraId="0955CFB0" w14:textId="5C8133C1" w:rsidR="00EB17C8" w:rsidRPr="009A49F1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V relevantních případech je možné se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 dalších práv podle Nařízení. Rovněž se mohou </w:t>
      </w:r>
      <w:r>
        <w:rPr>
          <w:rFonts w:ascii="Arial" w:hAnsi="Arial" w:cs="Arial"/>
          <w:sz w:val="20"/>
          <w:szCs w:val="20"/>
        </w:rPr>
        <w:t>subjekty údajů a jejich zákonní zástupci</w:t>
      </w:r>
      <w:r w:rsidRPr="009A49F1">
        <w:rPr>
          <w:rFonts w:ascii="Arial" w:hAnsi="Arial" w:cs="Arial"/>
          <w:sz w:val="20"/>
          <w:szCs w:val="20"/>
        </w:rPr>
        <w:t xml:space="preserve"> v případě údajů zpracovávaných na základě souhlasu na </w:t>
      </w:r>
      <w:r>
        <w:rPr>
          <w:rFonts w:ascii="Arial" w:hAnsi="Arial" w:cs="Arial"/>
          <w:sz w:val="20"/>
          <w:szCs w:val="20"/>
        </w:rPr>
        <w:t>školu</w:t>
      </w:r>
      <w:r w:rsidRPr="009A49F1">
        <w:rPr>
          <w:rFonts w:ascii="Arial" w:hAnsi="Arial" w:cs="Arial"/>
          <w:sz w:val="20"/>
          <w:szCs w:val="20"/>
        </w:rPr>
        <w:t xml:space="preserve"> obracet za účelem odvolání souhlasu podle článku 7 odst. 3 Nařízení. </w:t>
      </w:r>
      <w:r w:rsidR="00F51EBB" w:rsidRPr="00F51EBB">
        <w:rPr>
          <w:rFonts w:ascii="Arial" w:hAnsi="Arial" w:cs="Arial"/>
          <w:sz w:val="20"/>
          <w:szCs w:val="20"/>
        </w:rPr>
        <w:t>Informace o Vašich právech a problematice oblasti ochrany osobních údajů naleznete v </w:t>
      </w:r>
      <w:r w:rsidR="00F51230">
        <w:rPr>
          <w:rFonts w:ascii="Arial" w:hAnsi="Arial" w:cs="Arial"/>
          <w:sz w:val="20"/>
          <w:szCs w:val="20"/>
        </w:rPr>
        <w:t xml:space="preserve"> </w:t>
      </w:r>
      <w:r w:rsidR="00F51EBB" w:rsidRPr="00F51EBB">
        <w:rPr>
          <w:rFonts w:ascii="Arial" w:hAnsi="Arial" w:cs="Arial"/>
          <w:sz w:val="20"/>
          <w:szCs w:val="20"/>
        </w:rPr>
        <w:t>Prohlášení – poučení o zpracovávání osobních údajů</w:t>
      </w:r>
      <w:r w:rsidR="00F51230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51230">
          <w:rPr>
            <w:rStyle w:val="Hypertextovodkaz"/>
          </w:rPr>
          <w:t>https://www.zskorenskeho.cz/skola/dokumenty/</w:t>
        </w:r>
      </w:hyperlink>
      <w:r w:rsidR="00F51EBB" w:rsidRPr="00F51EBB">
        <w:rPr>
          <w:rFonts w:ascii="Arial" w:hAnsi="Arial" w:cs="Arial"/>
          <w:sz w:val="20"/>
          <w:szCs w:val="20"/>
        </w:rPr>
        <w:t>.</w:t>
      </w:r>
    </w:p>
    <w:p w14:paraId="3C0D4E22" w14:textId="77777777" w:rsidR="00EB17C8" w:rsidRDefault="00EB17C8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Za účelem splnění </w:t>
      </w:r>
      <w:r w:rsidR="00AE6721">
        <w:rPr>
          <w:rFonts w:ascii="Arial" w:hAnsi="Arial" w:cs="Arial"/>
          <w:sz w:val="20"/>
          <w:szCs w:val="20"/>
        </w:rPr>
        <w:t xml:space="preserve">svých </w:t>
      </w:r>
      <w:r w:rsidRPr="009A49F1">
        <w:rPr>
          <w:rFonts w:ascii="Arial" w:hAnsi="Arial" w:cs="Arial"/>
          <w:sz w:val="20"/>
          <w:szCs w:val="20"/>
        </w:rPr>
        <w:t xml:space="preserve">povinností </w:t>
      </w:r>
      <w:r>
        <w:rPr>
          <w:rFonts w:ascii="Arial" w:hAnsi="Arial" w:cs="Arial"/>
          <w:sz w:val="20"/>
          <w:szCs w:val="20"/>
        </w:rPr>
        <w:t>škola</w:t>
      </w:r>
      <w:r w:rsidRPr="009A49F1">
        <w:rPr>
          <w:rFonts w:ascii="Arial" w:hAnsi="Arial" w:cs="Arial"/>
          <w:sz w:val="20"/>
          <w:szCs w:val="20"/>
        </w:rPr>
        <w:t xml:space="preserve"> jmenoval</w:t>
      </w:r>
      <w:r w:rsidR="00F63744">
        <w:rPr>
          <w:rFonts w:ascii="Arial" w:hAnsi="Arial" w:cs="Arial"/>
          <w:sz w:val="20"/>
          <w:szCs w:val="20"/>
        </w:rPr>
        <w:t>a</w:t>
      </w:r>
      <w:r w:rsidRPr="009A49F1">
        <w:rPr>
          <w:rFonts w:ascii="Arial" w:hAnsi="Arial" w:cs="Arial"/>
          <w:sz w:val="20"/>
          <w:szCs w:val="20"/>
        </w:rPr>
        <w:t xml:space="preserve"> pověřence pro ochranu osobních údajů a</w:t>
      </w:r>
      <w:r>
        <w:rPr>
          <w:rFonts w:ascii="Arial" w:hAnsi="Arial" w:cs="Arial"/>
          <w:sz w:val="20"/>
          <w:szCs w:val="20"/>
        </w:rPr>
        <w:t> </w:t>
      </w:r>
      <w:r w:rsidRPr="009A49F1">
        <w:rPr>
          <w:rFonts w:ascii="Arial" w:hAnsi="Arial" w:cs="Arial"/>
          <w:sz w:val="20"/>
          <w:szCs w:val="20"/>
        </w:rPr>
        <w:t xml:space="preserve">v souladu s Nařízením informuje subjekty údajů o jejich právech, jejichž výkon je upraven </w:t>
      </w:r>
      <w:r>
        <w:rPr>
          <w:rFonts w:ascii="Arial" w:hAnsi="Arial" w:cs="Arial"/>
          <w:sz w:val="20"/>
          <w:szCs w:val="20"/>
        </w:rPr>
        <w:t>vnitřním organizačním předpisem.</w:t>
      </w:r>
      <w:r w:rsidRPr="009A49F1">
        <w:rPr>
          <w:rFonts w:ascii="Arial" w:hAnsi="Arial" w:cs="Arial"/>
          <w:sz w:val="20"/>
          <w:szCs w:val="20"/>
        </w:rPr>
        <w:t xml:space="preserve"> </w:t>
      </w:r>
    </w:p>
    <w:p w14:paraId="657B34DB" w14:textId="77777777" w:rsidR="00065DDA" w:rsidRPr="009A49F1" w:rsidRDefault="00065DDA" w:rsidP="00EB17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A7B2D7" w14:textId="77777777" w:rsidR="00EB17C8" w:rsidRPr="00F51230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F51230">
        <w:rPr>
          <w:rFonts w:ascii="Arial" w:hAnsi="Arial" w:cs="Arial"/>
          <w:b/>
        </w:rPr>
        <w:t>Identifikační údaje správce</w:t>
      </w:r>
    </w:p>
    <w:p w14:paraId="3684B08E" w14:textId="55B9A2AC" w:rsidR="00EB17C8" w:rsidRPr="00F51230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Název: </w:t>
      </w:r>
      <w:r w:rsidR="00F51230" w:rsidRPr="00F51230">
        <w:t>Základní škola a mateřská škola Praha 5 – Smíchov, Kořenského 10/760</w:t>
      </w:r>
    </w:p>
    <w:p w14:paraId="1B76183F" w14:textId="51AF4FDE" w:rsidR="00EB17C8" w:rsidRPr="00F51230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Sídlo: </w:t>
      </w:r>
      <w:r w:rsidR="00F51230" w:rsidRPr="00F51230">
        <w:t>Kořenského 10/760, Praha 5 – Smíchov, 150 00</w:t>
      </w:r>
    </w:p>
    <w:p w14:paraId="1C8CE881" w14:textId="51A22F6F" w:rsidR="00EB17C8" w:rsidRPr="00F51230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Zastoupena: </w:t>
      </w:r>
      <w:r w:rsidR="00F51230" w:rsidRPr="00F51230">
        <w:t>Mgr. Bc. Libuše Daňhelková</w:t>
      </w:r>
    </w:p>
    <w:p w14:paraId="64C05881" w14:textId="0FB54421" w:rsidR="00EB17C8" w:rsidRPr="00F51230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IČO: </w:t>
      </w:r>
      <w:r w:rsidR="00F51230" w:rsidRPr="00F51230">
        <w:t>70107416</w:t>
      </w:r>
    </w:p>
    <w:p w14:paraId="0407F245" w14:textId="26A3B102" w:rsidR="00EB17C8" w:rsidRPr="00F51230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Tel: </w:t>
      </w:r>
      <w:r w:rsidR="00F51230" w:rsidRPr="00F51230">
        <w:t>257 326 120</w:t>
      </w:r>
    </w:p>
    <w:p w14:paraId="3FE5EB67" w14:textId="36126F69" w:rsidR="00EB17C8" w:rsidRPr="00F51230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ID datové schránky: </w:t>
      </w:r>
      <w:r w:rsidR="00F51230" w:rsidRPr="00F51230">
        <w:t>vaxmrfj</w:t>
      </w:r>
    </w:p>
    <w:p w14:paraId="6412B659" w14:textId="4C8506D6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51230">
        <w:rPr>
          <w:rFonts w:ascii="Arial" w:hAnsi="Arial" w:cs="Arial"/>
          <w:sz w:val="20"/>
          <w:szCs w:val="20"/>
        </w:rPr>
        <w:t xml:space="preserve">Webové stránky: </w:t>
      </w:r>
      <w:r w:rsidR="00F51230">
        <w:t xml:space="preserve"> </w:t>
      </w:r>
      <w:hyperlink r:id="rId8" w:history="1">
        <w:r w:rsidR="00F51230" w:rsidRPr="00F51230">
          <w:rPr>
            <w:rStyle w:val="Hypertextovodkaz"/>
          </w:rPr>
          <w:t>www.zskorenskeho.cz</w:t>
        </w:r>
      </w:hyperlink>
    </w:p>
    <w:p w14:paraId="3CEA61A7" w14:textId="77777777" w:rsidR="00065DDA" w:rsidRDefault="00065DDA" w:rsidP="00EB17C8">
      <w:pPr>
        <w:spacing w:line="360" w:lineRule="auto"/>
        <w:jc w:val="both"/>
        <w:rPr>
          <w:rFonts w:ascii="Arial" w:hAnsi="Arial" w:cs="Arial"/>
          <w:b/>
        </w:rPr>
      </w:pPr>
    </w:p>
    <w:p w14:paraId="7676D288" w14:textId="77777777" w:rsidR="00F51230" w:rsidRDefault="00F51230" w:rsidP="00EB17C8">
      <w:pPr>
        <w:spacing w:line="360" w:lineRule="auto"/>
        <w:jc w:val="both"/>
        <w:rPr>
          <w:rFonts w:ascii="Arial" w:hAnsi="Arial" w:cs="Arial"/>
          <w:b/>
        </w:rPr>
      </w:pPr>
    </w:p>
    <w:p w14:paraId="53A660F0" w14:textId="77777777" w:rsidR="00F51230" w:rsidRDefault="00F51230" w:rsidP="00EB17C8">
      <w:pPr>
        <w:spacing w:line="360" w:lineRule="auto"/>
        <w:jc w:val="both"/>
        <w:rPr>
          <w:rFonts w:ascii="Arial" w:hAnsi="Arial" w:cs="Arial"/>
          <w:b/>
        </w:rPr>
      </w:pPr>
    </w:p>
    <w:p w14:paraId="06B11E09" w14:textId="4777A29E" w:rsidR="00EB17C8" w:rsidRPr="009A49F1" w:rsidRDefault="00EB17C8" w:rsidP="00EB17C8">
      <w:pPr>
        <w:spacing w:line="360" w:lineRule="auto"/>
        <w:jc w:val="both"/>
        <w:rPr>
          <w:rFonts w:ascii="Arial" w:hAnsi="Arial" w:cs="Arial"/>
          <w:b/>
        </w:rPr>
      </w:pPr>
      <w:r w:rsidRPr="009A49F1">
        <w:rPr>
          <w:rFonts w:ascii="Arial" w:hAnsi="Arial" w:cs="Arial"/>
          <w:b/>
        </w:rPr>
        <w:t>Kontaktní údaje na pověřence pro ochranu osobních údajů:</w:t>
      </w:r>
    </w:p>
    <w:p w14:paraId="53D9F4FE" w14:textId="77777777" w:rsidR="00D61435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Mgr. </w:t>
      </w:r>
      <w:r w:rsidR="00D61435">
        <w:rPr>
          <w:rFonts w:ascii="Arial" w:hAnsi="Arial" w:cs="Arial"/>
          <w:sz w:val="20"/>
          <w:szCs w:val="20"/>
        </w:rPr>
        <w:t>Lucie Kolářová</w:t>
      </w:r>
    </w:p>
    <w:p w14:paraId="6B98972D" w14:textId="77777777" w:rsidR="00EB17C8" w:rsidRPr="009A49F1" w:rsidRDefault="00EB17C8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Tel.: </w:t>
      </w:r>
      <w:r w:rsidRPr="00EB17C8">
        <w:rPr>
          <w:rFonts w:ascii="Arial" w:hAnsi="Arial" w:cs="Arial"/>
          <w:sz w:val="20"/>
          <w:szCs w:val="20"/>
        </w:rPr>
        <w:t>+420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257</w:t>
      </w:r>
      <w:r w:rsidR="00D61435">
        <w:rPr>
          <w:rFonts w:ascii="Arial" w:hAnsi="Arial" w:cs="Arial"/>
          <w:sz w:val="20"/>
          <w:szCs w:val="20"/>
        </w:rPr>
        <w:t> </w:t>
      </w:r>
      <w:r w:rsidR="00F51EBB">
        <w:rPr>
          <w:rFonts w:ascii="Arial" w:hAnsi="Arial" w:cs="Arial"/>
          <w:sz w:val="20"/>
          <w:szCs w:val="20"/>
        </w:rPr>
        <w:t>000</w:t>
      </w:r>
      <w:r w:rsidR="00D61435">
        <w:rPr>
          <w:rFonts w:ascii="Arial" w:hAnsi="Arial" w:cs="Arial"/>
          <w:sz w:val="20"/>
          <w:szCs w:val="20"/>
        </w:rPr>
        <w:t xml:space="preserve"> </w:t>
      </w:r>
      <w:r w:rsidR="00F51EBB">
        <w:rPr>
          <w:rFonts w:ascii="Arial" w:hAnsi="Arial" w:cs="Arial"/>
          <w:sz w:val="20"/>
          <w:szCs w:val="20"/>
        </w:rPr>
        <w:t>844</w:t>
      </w:r>
    </w:p>
    <w:p w14:paraId="57EC908F" w14:textId="77777777" w:rsidR="00EB17C8" w:rsidRDefault="00EB17C8" w:rsidP="00EB17C8">
      <w:pPr>
        <w:spacing w:line="240" w:lineRule="auto"/>
        <w:jc w:val="both"/>
        <w:rPr>
          <w:rStyle w:val="Hypertextovodkaz"/>
          <w:rFonts w:ascii="Arial" w:hAnsi="Arial" w:cs="Arial"/>
          <w:sz w:val="20"/>
          <w:szCs w:val="20"/>
        </w:rPr>
      </w:pPr>
      <w:r w:rsidRPr="009A49F1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260216" w:rsidRPr="00583DB1">
          <w:rPr>
            <w:rStyle w:val="Hypertextovodkaz"/>
            <w:rFonts w:ascii="Arial" w:hAnsi="Arial" w:cs="Arial"/>
            <w:sz w:val="20"/>
            <w:szCs w:val="20"/>
          </w:rPr>
          <w:t>poverenec@praha5.cz</w:t>
        </w:r>
      </w:hyperlink>
    </w:p>
    <w:p w14:paraId="2972977D" w14:textId="77777777" w:rsidR="00297D17" w:rsidRPr="009A49F1" w:rsidRDefault="00297D17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C2A7293" w14:textId="77777777" w:rsidR="001B1F93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pro osobní jednání</w:t>
      </w:r>
      <w:r w:rsidR="00EB17C8" w:rsidRPr="009A49F1">
        <w:rPr>
          <w:rFonts w:ascii="Arial" w:hAnsi="Arial" w:cs="Arial"/>
          <w:sz w:val="20"/>
          <w:szCs w:val="20"/>
        </w:rPr>
        <w:t>:</w:t>
      </w:r>
      <w:r w:rsidR="00EB17C8">
        <w:rPr>
          <w:rFonts w:ascii="Arial" w:hAnsi="Arial" w:cs="Arial"/>
          <w:sz w:val="20"/>
          <w:szCs w:val="20"/>
        </w:rPr>
        <w:t xml:space="preserve"> </w:t>
      </w:r>
    </w:p>
    <w:p w14:paraId="737A34E9" w14:textId="37860BC5" w:rsidR="001B1F93" w:rsidRDefault="00F51EBB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>
        <w:rPr>
          <w:rFonts w:ascii="Arial" w:hAnsi="Arial" w:cs="Arial"/>
          <w:sz w:val="20"/>
          <w:szCs w:val="20"/>
        </w:rPr>
        <w:t xml:space="preserve">řad městské části Praha 5, </w:t>
      </w:r>
      <w:r>
        <w:rPr>
          <w:rFonts w:ascii="Arial" w:hAnsi="Arial" w:cs="Arial"/>
          <w:sz w:val="20"/>
          <w:szCs w:val="20"/>
        </w:rPr>
        <w:t>Štefánikova13, 15</w:t>
      </w:r>
      <w:r w:rsidR="00065DDA" w:rsidRPr="00065D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150 22 </w:t>
      </w:r>
      <w:r w:rsidR="00065DDA" w:rsidRPr="00065DDA">
        <w:rPr>
          <w:rFonts w:ascii="Arial" w:hAnsi="Arial" w:cs="Arial"/>
          <w:sz w:val="20"/>
          <w:szCs w:val="20"/>
        </w:rPr>
        <w:t>Praha 5</w:t>
      </w:r>
      <w:r w:rsidR="00065DDA">
        <w:rPr>
          <w:rFonts w:ascii="Arial" w:hAnsi="Arial" w:cs="Arial"/>
          <w:sz w:val="20"/>
          <w:szCs w:val="20"/>
        </w:rPr>
        <w:t>,</w:t>
      </w:r>
      <w:r w:rsidR="00EB17C8" w:rsidRPr="009A49F1">
        <w:rPr>
          <w:rFonts w:ascii="Arial" w:hAnsi="Arial" w:cs="Arial"/>
          <w:sz w:val="20"/>
          <w:szCs w:val="20"/>
        </w:rPr>
        <w:t xml:space="preserve"> kancelář č.</w:t>
      </w:r>
      <w:r w:rsidR="001B1F93">
        <w:rPr>
          <w:rFonts w:ascii="Arial" w:hAnsi="Arial" w:cs="Arial"/>
          <w:sz w:val="20"/>
          <w:szCs w:val="20"/>
        </w:rPr>
        <w:t xml:space="preserve"> </w:t>
      </w:r>
      <w:r w:rsidR="0038684E">
        <w:rPr>
          <w:rFonts w:ascii="Arial" w:hAnsi="Arial" w:cs="Arial"/>
          <w:sz w:val="20"/>
          <w:szCs w:val="20"/>
        </w:rPr>
        <w:t>307</w:t>
      </w:r>
      <w:r w:rsidR="00EB17C8">
        <w:rPr>
          <w:rFonts w:ascii="Arial" w:hAnsi="Arial" w:cs="Arial"/>
          <w:sz w:val="20"/>
          <w:szCs w:val="20"/>
        </w:rPr>
        <w:t xml:space="preserve">, </w:t>
      </w:r>
    </w:p>
    <w:p w14:paraId="324CC1BC" w14:textId="77777777" w:rsidR="00EB17C8" w:rsidRPr="009A49F1" w:rsidRDefault="00065DDA" w:rsidP="00EB1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</w:t>
      </w:r>
      <w:r w:rsidR="00EB17C8" w:rsidRPr="009A49F1">
        <w:rPr>
          <w:rFonts w:ascii="Arial" w:hAnsi="Arial" w:cs="Arial"/>
          <w:sz w:val="20"/>
          <w:szCs w:val="20"/>
        </w:rPr>
        <w:t>řední hod</w:t>
      </w:r>
      <w:r w:rsidR="00EB17C8">
        <w:rPr>
          <w:rFonts w:ascii="Arial" w:hAnsi="Arial" w:cs="Arial"/>
          <w:sz w:val="20"/>
          <w:szCs w:val="20"/>
        </w:rPr>
        <w:t>iny pro veřejnost: p</w:t>
      </w:r>
      <w:r>
        <w:rPr>
          <w:rFonts w:ascii="Arial" w:hAnsi="Arial" w:cs="Arial"/>
          <w:sz w:val="20"/>
          <w:szCs w:val="20"/>
        </w:rPr>
        <w:t>ondělí 13: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1B1F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EB17C8">
        <w:rPr>
          <w:rFonts w:ascii="Arial" w:hAnsi="Arial" w:cs="Arial"/>
          <w:sz w:val="20"/>
          <w:szCs w:val="20"/>
        </w:rPr>
        <w:t>, s</w:t>
      </w:r>
      <w:r>
        <w:rPr>
          <w:rFonts w:ascii="Arial" w:hAnsi="Arial" w:cs="Arial"/>
          <w:sz w:val="20"/>
          <w:szCs w:val="20"/>
        </w:rPr>
        <w:t xml:space="preserve">tředa </w:t>
      </w:r>
      <w:r w:rsidR="00F51EB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</w:t>
      </w:r>
      <w:r w:rsidR="00F51EB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F51EBB">
        <w:rPr>
          <w:rFonts w:ascii="Arial" w:hAnsi="Arial" w:cs="Arial"/>
          <w:sz w:val="20"/>
          <w:szCs w:val="20"/>
        </w:rPr>
        <w:t>0</w:t>
      </w:r>
      <w:r w:rsidR="00EB17C8" w:rsidRPr="009A49F1">
        <w:rPr>
          <w:rFonts w:ascii="Arial" w:hAnsi="Arial" w:cs="Arial"/>
          <w:sz w:val="20"/>
          <w:szCs w:val="20"/>
        </w:rPr>
        <w:t>0</w:t>
      </w:r>
      <w:r w:rsidR="001B1F93">
        <w:rPr>
          <w:rFonts w:ascii="Arial" w:hAnsi="Arial" w:cs="Arial"/>
          <w:sz w:val="20"/>
          <w:szCs w:val="20"/>
        </w:rPr>
        <w:t xml:space="preserve"> hodin</w:t>
      </w:r>
    </w:p>
    <w:p w14:paraId="45B12323" w14:textId="77777777" w:rsidR="00B84059" w:rsidRDefault="00B84059" w:rsidP="00B84059"/>
    <w:p w14:paraId="379DC763" w14:textId="77777777" w:rsidR="00B84059" w:rsidRDefault="00B84059" w:rsidP="00B84059">
      <w:pPr>
        <w:spacing w:line="360" w:lineRule="auto"/>
        <w:jc w:val="both"/>
      </w:pPr>
    </w:p>
    <w:p w14:paraId="3AF6FA5B" w14:textId="77777777" w:rsidR="00B84059" w:rsidRPr="00E4313C" w:rsidRDefault="00B84059" w:rsidP="00853116">
      <w:pPr>
        <w:pStyle w:val="zDocRevwH2"/>
        <w:rPr>
          <w:rFonts w:cs="Arial"/>
          <w:b w:val="0"/>
          <w:sz w:val="22"/>
          <w:szCs w:val="22"/>
        </w:rPr>
      </w:pPr>
    </w:p>
    <w:p w14:paraId="2FEF4349" w14:textId="77777777" w:rsidR="003A5C4A" w:rsidRPr="00E4313C" w:rsidRDefault="003A5C4A">
      <w:pPr>
        <w:pStyle w:val="Normlnweb"/>
        <w:jc w:val="right"/>
        <w:rPr>
          <w:rFonts w:ascii="Arial" w:hAnsi="Arial" w:cs="Arial"/>
          <w:sz w:val="22"/>
          <w:szCs w:val="22"/>
        </w:rPr>
      </w:pPr>
    </w:p>
    <w:sectPr w:rsidR="003A5C4A" w:rsidRPr="00E43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A59A" w14:textId="77777777" w:rsidR="00F75354" w:rsidRDefault="00F75354" w:rsidP="00816798">
      <w:pPr>
        <w:spacing w:after="0" w:line="240" w:lineRule="auto"/>
      </w:pPr>
      <w:r>
        <w:separator/>
      </w:r>
    </w:p>
  </w:endnote>
  <w:endnote w:type="continuationSeparator" w:id="0">
    <w:p w14:paraId="304F7DCE" w14:textId="77777777" w:rsidR="00F75354" w:rsidRDefault="00F75354" w:rsidP="0081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F90D5" w14:textId="77777777" w:rsidR="00F75354" w:rsidRDefault="00F75354" w:rsidP="00816798">
      <w:pPr>
        <w:spacing w:after="0" w:line="240" w:lineRule="auto"/>
      </w:pPr>
      <w:r>
        <w:separator/>
      </w:r>
    </w:p>
  </w:footnote>
  <w:footnote w:type="continuationSeparator" w:id="0">
    <w:p w14:paraId="238F6A1A" w14:textId="77777777" w:rsidR="00F75354" w:rsidRDefault="00F75354" w:rsidP="0081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FB8"/>
    <w:multiLevelType w:val="multilevel"/>
    <w:tmpl w:val="5E0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6"/>
    <w:rsid w:val="00065DDA"/>
    <w:rsid w:val="000F4415"/>
    <w:rsid w:val="001B1F93"/>
    <w:rsid w:val="00250464"/>
    <w:rsid w:val="00260216"/>
    <w:rsid w:val="00297D17"/>
    <w:rsid w:val="00303988"/>
    <w:rsid w:val="00323FB1"/>
    <w:rsid w:val="003605ED"/>
    <w:rsid w:val="00385E5F"/>
    <w:rsid w:val="0038684E"/>
    <w:rsid w:val="003A5C4A"/>
    <w:rsid w:val="00402E5E"/>
    <w:rsid w:val="00596C74"/>
    <w:rsid w:val="005E4AAA"/>
    <w:rsid w:val="00732426"/>
    <w:rsid w:val="007E3353"/>
    <w:rsid w:val="00816798"/>
    <w:rsid w:val="00853116"/>
    <w:rsid w:val="008D7C73"/>
    <w:rsid w:val="00943CC6"/>
    <w:rsid w:val="00AE1009"/>
    <w:rsid w:val="00AE6721"/>
    <w:rsid w:val="00B84059"/>
    <w:rsid w:val="00C62464"/>
    <w:rsid w:val="00C914F4"/>
    <w:rsid w:val="00D61435"/>
    <w:rsid w:val="00E009C5"/>
    <w:rsid w:val="00E4313C"/>
    <w:rsid w:val="00E90DD1"/>
    <w:rsid w:val="00EB17C8"/>
    <w:rsid w:val="00ED551F"/>
    <w:rsid w:val="00F14147"/>
    <w:rsid w:val="00F51230"/>
    <w:rsid w:val="00F51EBB"/>
    <w:rsid w:val="00F63744"/>
    <w:rsid w:val="00F65DAA"/>
    <w:rsid w:val="00F75354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D8DB"/>
  <w15:docId w15:val="{D06D7316-4ECB-430D-BD19-4F51D05E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DocRevwH2">
    <w:name w:val="zDocRevwH2"/>
    <w:basedOn w:val="Normln"/>
    <w:rsid w:val="00853116"/>
    <w:pPr>
      <w:spacing w:before="130" w:after="130" w:line="240" w:lineRule="auto"/>
    </w:pPr>
    <w:rPr>
      <w:rFonts w:ascii="Arial" w:eastAsia="Times New Roman" w:hAnsi="Arial" w:cs="Times New Roman"/>
      <w:b/>
      <w:color w:val="00338D"/>
      <w:sz w:val="28"/>
      <w:szCs w:val="20"/>
    </w:rPr>
  </w:style>
  <w:style w:type="paragraph" w:customStyle="1" w:styleId="zDocRevwH1">
    <w:name w:val="zDocRevwH1"/>
    <w:basedOn w:val="Normln"/>
    <w:rsid w:val="00853116"/>
    <w:pPr>
      <w:spacing w:before="720" w:after="130" w:line="240" w:lineRule="auto"/>
    </w:pPr>
    <w:rPr>
      <w:rFonts w:ascii="Arial" w:eastAsia="Times New Roman" w:hAnsi="Arial" w:cs="Times New Roman"/>
      <w:b/>
      <w:noProof/>
      <w:color w:val="00338D"/>
      <w:sz w:val="32"/>
      <w:szCs w:val="20"/>
    </w:rPr>
  </w:style>
  <w:style w:type="paragraph" w:styleId="Odstavecseseznamem">
    <w:name w:val="List Paragraph"/>
    <w:basedOn w:val="Normln"/>
    <w:uiPriority w:val="34"/>
    <w:unhideWhenUsed/>
    <w:qFormat/>
    <w:rsid w:val="00853116"/>
    <w:pPr>
      <w:spacing w:after="120" w:line="276" w:lineRule="auto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531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311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3116"/>
    <w:rPr>
      <w:rFonts w:ascii="Arial" w:hAnsi="Arial"/>
      <w:color w:val="4B4B4D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94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4313C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67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67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679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84059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EBB"/>
    <w:pPr>
      <w:spacing w:after="16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EBB"/>
    <w:rPr>
      <w:rFonts w:ascii="Arial" w:hAnsi="Arial"/>
      <w:b/>
      <w:bCs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9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7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2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93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uhlbergerova.KOREN.000\AppData\Local\Temp\www.zskorenskeh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korenskeho.cz/skola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verenec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630849B</Template>
  <TotalTime>0</TotalTime>
  <Pages>2</Pages>
  <Words>358</Words>
  <Characters>2116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Kubalkova, Eva</dc:creator>
  <cp:lastModifiedBy>Lenka Mühlbergerová</cp:lastModifiedBy>
  <cp:revision>2</cp:revision>
  <cp:lastPrinted>2019-10-09T10:45:00Z</cp:lastPrinted>
  <dcterms:created xsi:type="dcterms:W3CDTF">2019-10-09T10:47:00Z</dcterms:created>
  <dcterms:modified xsi:type="dcterms:W3CDTF">2019-10-09T10:47:00Z</dcterms:modified>
</cp:coreProperties>
</file>